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6D" w:rsidRDefault="00E92D6D">
      <w:bookmarkStart w:id="0" w:name="_GoBack"/>
      <w:bookmarkEnd w:id="0"/>
    </w:p>
    <w:p w:rsidR="00C66520" w:rsidRPr="00C66520" w:rsidRDefault="00C66520" w:rsidP="00C665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 w:eastAsia="pt-PT" w:bidi="pt-PT"/>
        </w:rPr>
      </w:pPr>
    </w:p>
    <w:p w:rsidR="00C66520" w:rsidRPr="00C66520" w:rsidRDefault="00C66520" w:rsidP="00C665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 w:eastAsia="pt-PT" w:bidi="pt-PT"/>
        </w:rPr>
      </w:pPr>
    </w:p>
    <w:p w:rsidR="00C66520" w:rsidRPr="00C66520" w:rsidRDefault="002A14DD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ESCOLA 1º DE AGOSTO</w: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>DIRETORA: ADRIANA TONIAL PIAIA</w:t>
      </w:r>
    </w:p>
    <w:p w:rsidR="00C66520" w:rsidRPr="00C66520" w:rsidRDefault="002A14DD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PROFESSORA: SANDRA IARA GIARETTA</w: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ÁGUA DOCE, 4 DE MAIO</w:t>
      </w: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 xml:space="preserve"> DE 2020</w: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 xml:space="preserve">                                                          </w: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 xml:space="preserve"> HOJE É SEGUNDA-FEIRA</w: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C66520" w:rsidRPr="00C66520" w:rsidRDefault="002A14DD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 xml:space="preserve"> 3ano- SANDRA</w: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 xml:space="preserve">BOM DIA...QUERIDOS ALUNOS    </w:t>
      </w:r>
      <w:r w:rsidRPr="00C66520">
        <w:rPr>
          <w:rFonts w:ascii="Calibri" w:eastAsia="Calibri" w:hAnsi="Calibri" w:cs="Calibri"/>
          <w:lang w:val="pt-PT" w:eastAsia="pt-PT" w:bidi="pt-PT"/>
        </w:rPr>
        <w:object w:dxaOrig="1020" w:dyaOrig="825">
          <v:rect id="rectole0000000000" o:spid="_x0000_i1025" style="width:51pt;height:41.25pt" o:ole="" o:preferrelative="t" stroked="f">
            <v:imagedata r:id="rId5" o:title=""/>
          </v:rect>
          <o:OLEObject Type="Embed" ProgID="StaticMetafile" ShapeID="rectole0000000000" DrawAspect="Content" ObjectID="_1650090795" r:id="rId6"/>
        </w:objec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>MATÉRIA DE HOJE – PORTUGUÊS –</w:t>
      </w:r>
      <w:r w:rsidR="00B8670A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 xml:space="preserve"> SUBSTANTIVOS COMUNS E PRÓPIOS</w: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</w:p>
    <w:p w:rsidR="00C66520" w:rsidRPr="00C66520" w:rsidRDefault="00C66520" w:rsidP="00C66520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ATENÇÃO!</w:t>
      </w:r>
    </w:p>
    <w:p w:rsidR="00C66520" w:rsidRPr="00C66520" w:rsidRDefault="00C66520" w:rsidP="00C66520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</w:p>
    <w:p w:rsidR="00C66520" w:rsidRPr="00C66520" w:rsidRDefault="00C66520" w:rsidP="00C66520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COPIE EM SEU CADERNO O NOME DA ESCOLA E A DATA.</w:t>
      </w:r>
    </w:p>
    <w:p w:rsidR="00C66520" w:rsidRPr="00C66520" w:rsidRDefault="00C66520" w:rsidP="00C66520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LEMBRETE: CAPRICHAR NA LETRA, E PASSAR TRAÇO DEPOIS DE CADA ATIVIDADE!</w:t>
      </w:r>
      <w:r w:rsidRPr="00C66520">
        <w:rPr>
          <w:rFonts w:ascii="Calibri" w:eastAsia="Calibri" w:hAnsi="Calibri" w:cs="Calibri"/>
          <w:lang w:val="pt-PT" w:eastAsia="pt-PT" w:bidi="pt-PT"/>
        </w:rPr>
        <w:object w:dxaOrig="690" w:dyaOrig="750">
          <v:rect id="rectole0000000001" o:spid="_x0000_i1026" style="width:34.5pt;height:37.5pt" o:ole="" o:preferrelative="t" stroked="f">
            <v:imagedata r:id="rId7" o:title=""/>
          </v:rect>
          <o:OLEObject Type="Embed" ProgID="StaticMetafile" ShapeID="rectole0000000001" DrawAspect="Content" ObjectID="_1650090796" r:id="rId8"/>
        </w:objec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LEGENDA: </w: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0D99D59F" wp14:editId="61A4FE0A">
            <wp:extent cx="182880" cy="182880"/>
            <wp:effectExtent l="0" t="0" r="7620" b="7620"/>
            <wp:docPr id="1" name="Imagem 1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</w:t>
      </w:r>
      <w:r w:rsidR="009F15EC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</w:t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>LÁPIS PARA COPIAR OU RESPONDER</w: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3B07E7A7" wp14:editId="394ECD88">
            <wp:extent cx="230588" cy="230588"/>
            <wp:effectExtent l="0" t="0" r="0" b="0"/>
            <wp:docPr id="2" name="Imagem 2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2" cy="2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  LIVRO APENAS PARA LER.</w: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1F2FA869" wp14:editId="025C7AFF">
            <wp:extent cx="238539" cy="238539"/>
            <wp:effectExtent l="0" t="0" r="9525" b="9525"/>
            <wp:docPr id="3" name="Imagem 3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2" cy="23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30E73A9D" wp14:editId="31C078CC">
            <wp:extent cx="182880" cy="182880"/>
            <wp:effectExtent l="0" t="0" r="7620" b="7620"/>
            <wp:docPr id="4" name="Imagem 4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 LIVRO E LÁPIS – LER E COPIAR.</w:t>
      </w:r>
    </w:p>
    <w:p w:rsidR="00C66520" w:rsidRPr="00C66520" w:rsidRDefault="00C66520" w:rsidP="00C66520">
      <w:pPr>
        <w:widowControl w:val="0"/>
        <w:autoSpaceDE w:val="0"/>
        <w:autoSpaceDN w:val="0"/>
        <w:spacing w:after="160" w:line="256" w:lineRule="auto"/>
        <w:ind w:left="360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3FE6F9D5" wp14:editId="1B0B4469">
            <wp:extent cx="246490" cy="246490"/>
            <wp:effectExtent l="0" t="0" r="1270" b="1270"/>
            <wp:docPr id="5" name="Imagem 5" descr="C:\Users\sandra\AppData\Local\Microsoft\Windows\Temporary Internet Files\Content.IE5\OR73HW9U\Fxemoji_u1F4E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ndra\AppData\Local\Microsoft\Windows\Temporary Internet Files\Content.IE5\OR73HW9U\Fxemoji_u1F4E2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8" cy="2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IMPORTANTE LER COM ATENÇÃO.</w:t>
      </w:r>
    </w:p>
    <w:p w:rsidR="00C66520" w:rsidRDefault="00C66520">
      <w:pPr>
        <w:rPr>
          <w:color w:val="000000" w:themeColor="text1"/>
          <w:sz w:val="36"/>
          <w:szCs w:val="36"/>
        </w:rPr>
      </w:pPr>
      <w:r w:rsidRPr="00C66520">
        <w:rPr>
          <w:color w:val="000000" w:themeColor="text1"/>
          <w:sz w:val="36"/>
          <w:szCs w:val="36"/>
        </w:rPr>
        <w:t xml:space="preserve">                     </w:t>
      </w:r>
      <w:r>
        <w:rPr>
          <w:color w:val="000000" w:themeColor="text1"/>
          <w:sz w:val="36"/>
          <w:szCs w:val="36"/>
        </w:rPr>
        <w:t xml:space="preserve">              </w:t>
      </w:r>
      <w:r w:rsidRPr="00C66520">
        <w:rPr>
          <w:color w:val="000000" w:themeColor="text1"/>
          <w:sz w:val="36"/>
          <w:szCs w:val="36"/>
        </w:rPr>
        <w:t>ATIVIDADES</w:t>
      </w:r>
    </w:p>
    <w:p w:rsidR="00C66520" w:rsidRDefault="007A4DB1">
      <w:pPr>
        <w:rPr>
          <w:color w:val="FF0000"/>
          <w:sz w:val="36"/>
          <w:szCs w:val="36"/>
        </w:rPr>
      </w:pPr>
      <w:r w:rsidRPr="007A4DB1">
        <w:rPr>
          <w:color w:val="FF0000"/>
          <w:sz w:val="36"/>
          <w:szCs w:val="36"/>
        </w:rPr>
        <w:lastRenderedPageBreak/>
        <w:t xml:space="preserve">             SUBSTANTIVOS COMUMS E PRÓPRIOS</w:t>
      </w:r>
    </w:p>
    <w:p w:rsidR="007A4DB1" w:rsidRPr="008B60C3" w:rsidRDefault="008B60C3" w:rsidP="008B60C3">
      <w:pPr>
        <w:ind w:left="360"/>
        <w:rPr>
          <w:color w:val="FF0000"/>
          <w:sz w:val="36"/>
          <w:szCs w:val="36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494AD760" wp14:editId="5735558B">
            <wp:extent cx="238539" cy="238539"/>
            <wp:effectExtent l="0" t="0" r="9525" b="9525"/>
            <wp:docPr id="12" name="Imagem 12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2" cy="23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755FD0BA" wp14:editId="77D754A5">
            <wp:extent cx="182880" cy="182880"/>
            <wp:effectExtent l="0" t="0" r="7620" b="7620"/>
            <wp:docPr id="13" name="Imagem 13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="007A4DB1" w:rsidRPr="008B60C3">
        <w:rPr>
          <w:sz w:val="36"/>
          <w:szCs w:val="36"/>
        </w:rPr>
        <w:t xml:space="preserve">OS SUBSTANTIVOS PODE SER </w:t>
      </w:r>
      <w:r w:rsidR="007A4DB1" w:rsidRPr="008B60C3">
        <w:rPr>
          <w:color w:val="FF0000"/>
          <w:sz w:val="36"/>
          <w:szCs w:val="36"/>
        </w:rPr>
        <w:t>COMUNS</w:t>
      </w:r>
      <w:r w:rsidR="007A4DB1" w:rsidRPr="008B60C3">
        <w:rPr>
          <w:sz w:val="36"/>
          <w:szCs w:val="36"/>
        </w:rPr>
        <w:t xml:space="preserve"> E </w:t>
      </w:r>
      <w:r w:rsidR="007A4DB1" w:rsidRPr="008B60C3">
        <w:rPr>
          <w:color w:val="FF0000"/>
          <w:sz w:val="36"/>
          <w:szCs w:val="36"/>
        </w:rPr>
        <w:t>PRÓPRIOS</w:t>
      </w:r>
      <w:r w:rsidR="006E6C69">
        <w:rPr>
          <w:color w:val="FF0000"/>
          <w:sz w:val="36"/>
          <w:szCs w:val="36"/>
        </w:rPr>
        <w:t xml:space="preserve">. </w:t>
      </w:r>
    </w:p>
    <w:p w:rsidR="007A4DB1" w:rsidRDefault="007A4DB1" w:rsidP="007A4DB1">
      <w:pPr>
        <w:pStyle w:val="PargrafodaLista"/>
        <w:rPr>
          <w:sz w:val="36"/>
          <w:szCs w:val="36"/>
        </w:rPr>
      </w:pPr>
      <w:r w:rsidRPr="008B60C3">
        <w:rPr>
          <w:color w:val="FF0000"/>
          <w:sz w:val="36"/>
          <w:szCs w:val="36"/>
        </w:rPr>
        <w:t xml:space="preserve">OS SUSTANTIVOS COMUNS </w:t>
      </w:r>
      <w:r>
        <w:rPr>
          <w:sz w:val="36"/>
          <w:szCs w:val="36"/>
        </w:rPr>
        <w:t>SÃO</w:t>
      </w:r>
      <w:r w:rsidR="006E6C69">
        <w:rPr>
          <w:sz w:val="36"/>
          <w:szCs w:val="36"/>
        </w:rPr>
        <w:t xml:space="preserve"> ESCRITOS COM A LETRA INICIAL MINÚSCULA.</w:t>
      </w:r>
    </w:p>
    <w:p w:rsidR="007A4DB1" w:rsidRDefault="007A4DB1" w:rsidP="007A4DB1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2BC15CF5" wp14:editId="1580AE06">
            <wp:extent cx="1047313" cy="485775"/>
            <wp:effectExtent l="0" t="0" r="635" b="0"/>
            <wp:docPr id="9" name="Imagem 9" descr="Desenhos para colorir de CARROS para meninos | Moda &amp;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ARROS para meninos | Moda &amp; Dec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1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CARRO</w:t>
      </w:r>
    </w:p>
    <w:p w:rsidR="007A4DB1" w:rsidRDefault="007A4DB1" w:rsidP="007A4DB1">
      <w:pPr>
        <w:pStyle w:val="PargrafodaLista"/>
        <w:rPr>
          <w:sz w:val="36"/>
          <w:szCs w:val="36"/>
        </w:rPr>
      </w:pPr>
    </w:p>
    <w:p w:rsidR="007A4DB1" w:rsidRDefault="007A4DB1" w:rsidP="007A4DB1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72355350" wp14:editId="6DD79920">
            <wp:extent cx="732047" cy="847725"/>
            <wp:effectExtent l="0" t="0" r="0" b="0"/>
            <wp:docPr id="10" name="Imagem 10" descr="Blog sobre: maternidade, bebês, criança, festa, decoração, beleza e muito mais de uma mãe de primeira viag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sobre: maternidade, bebês, criança, festa, decoração, beleza e muito mais de uma mãe de primeira viagem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CASA</w:t>
      </w:r>
    </w:p>
    <w:p w:rsidR="007A4DB1" w:rsidRDefault="007A4DB1" w:rsidP="007A4DB1">
      <w:pPr>
        <w:pStyle w:val="PargrafodaLista"/>
        <w:rPr>
          <w:sz w:val="36"/>
          <w:szCs w:val="36"/>
        </w:rPr>
      </w:pPr>
    </w:p>
    <w:p w:rsidR="007A4DB1" w:rsidRDefault="007A4DB1" w:rsidP="007A4DB1">
      <w:pPr>
        <w:pStyle w:val="PargrafodaLista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7A12C868" wp14:editId="2CB12D46">
            <wp:extent cx="733425" cy="982044"/>
            <wp:effectExtent l="0" t="0" r="0" b="8890"/>
            <wp:docPr id="11" name="Imagem 11" descr="BAUZINHO DA WEB - BAÚ DA WEB : Desenhos e figuras de objetos de cozinha para pintar, colorir, imprimir! Desenho de colher, garfo, panelas, bule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UZINHO DA WEB - BAÚ DA WEB : Desenhos e figuras de objetos de cozinha para pintar, colorir, imprimir! Desenho de colher, garfo, panelas, bule et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GELADEIRA</w:t>
      </w:r>
    </w:p>
    <w:p w:rsidR="008B60C3" w:rsidRDefault="008B60C3" w:rsidP="007A4DB1">
      <w:pPr>
        <w:pStyle w:val="PargrafodaLista"/>
        <w:rPr>
          <w:sz w:val="36"/>
          <w:szCs w:val="36"/>
        </w:rPr>
      </w:pPr>
    </w:p>
    <w:p w:rsidR="008B60C3" w:rsidRDefault="00777192" w:rsidP="007A4DB1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46BBA36E" wp14:editId="27799040">
            <wp:extent cx="238539" cy="238539"/>
            <wp:effectExtent l="0" t="0" r="9525" b="9525"/>
            <wp:docPr id="15" name="Imagem 15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2" cy="23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755FD0BA" wp14:editId="77D754A5">
            <wp:extent cx="182880" cy="182880"/>
            <wp:effectExtent l="0" t="0" r="7620" b="7620"/>
            <wp:docPr id="14" name="Imagem 14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Pr="00777192">
        <w:rPr>
          <w:color w:val="FF0000"/>
          <w:sz w:val="36"/>
          <w:szCs w:val="36"/>
        </w:rPr>
        <w:t xml:space="preserve">OS SUBSTANTIVOS PRÓPRIOS </w:t>
      </w:r>
      <w:r>
        <w:rPr>
          <w:sz w:val="36"/>
          <w:szCs w:val="36"/>
        </w:rPr>
        <w:t>SÃO, AQUELES QUE DESIGNAM NOMES PRÓRIOS DE RUAS, CIDADES, PESSOAS, PAÍSES E ESTADOS.</w:t>
      </w:r>
      <w:r w:rsidR="006E6C69">
        <w:rPr>
          <w:sz w:val="36"/>
          <w:szCs w:val="36"/>
        </w:rPr>
        <w:t xml:space="preserve"> OS SUBSTABTIVOS PRÓPRIOS SÃO ESCRITOS COM LETRA INICIAL MAÍÚSCULA.</w:t>
      </w:r>
    </w:p>
    <w:p w:rsidR="00777192" w:rsidRDefault="00777192" w:rsidP="007A4DB1">
      <w:pPr>
        <w:pStyle w:val="PargrafodaLista"/>
        <w:rPr>
          <w:sz w:val="36"/>
          <w:szCs w:val="36"/>
        </w:rPr>
      </w:pPr>
      <w:r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>
            <wp:extent cx="514350" cy="514350"/>
            <wp:effectExtent l="0" t="0" r="0" b="0"/>
            <wp:docPr id="17" name="Imagem 17" descr="C:\Users\sandra\AppData\Local\Microsoft\Windows\Temporary Internet Files\Content.IE5\HCDVBKBU\Emojione1_1F46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dra\AppData\Local\Microsoft\Windows\Temporary Internet Files\Content.IE5\HCDVBKBU\Emojione1_1F46D.svg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PESSOAS</w:t>
      </w:r>
    </w:p>
    <w:p w:rsidR="00F835B7" w:rsidRDefault="00F835B7" w:rsidP="007A4DB1">
      <w:pPr>
        <w:pStyle w:val="PargrafodaLista"/>
        <w:rPr>
          <w:sz w:val="36"/>
          <w:szCs w:val="36"/>
        </w:rPr>
      </w:pPr>
    </w:p>
    <w:p w:rsidR="00777192" w:rsidRDefault="00777192" w:rsidP="007A4DB1">
      <w:pPr>
        <w:pStyle w:val="PargrafodaLista"/>
        <w:rPr>
          <w:sz w:val="36"/>
          <w:szCs w:val="36"/>
        </w:rPr>
      </w:pPr>
      <w:r>
        <w:rPr>
          <w:noProof/>
          <w:sz w:val="36"/>
          <w:szCs w:val="36"/>
          <w:lang w:eastAsia="pt-BR"/>
        </w:rPr>
        <w:drawing>
          <wp:inline distT="0" distB="0" distL="0" distR="0">
            <wp:extent cx="523875" cy="381000"/>
            <wp:effectExtent l="0" t="0" r="0" b="0"/>
            <wp:docPr id="20" name="Imagem 20" descr="C:\Users\sandra\AppData\Local\Microsoft\Windows\Temporary Internet Files\Content.IE5\6ZU6W1MA\brazil-64138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ra\AppData\Local\Microsoft\Windows\Temporary Internet Files\Content.IE5\6ZU6W1MA\brazil-641382_960_72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2" cy="3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938">
        <w:rPr>
          <w:sz w:val="36"/>
          <w:szCs w:val="36"/>
        </w:rPr>
        <w:t xml:space="preserve"> </w:t>
      </w:r>
      <w:r>
        <w:rPr>
          <w:sz w:val="36"/>
          <w:szCs w:val="36"/>
        </w:rPr>
        <w:t>PAÍSES</w:t>
      </w:r>
    </w:p>
    <w:p w:rsidR="00777192" w:rsidRDefault="00777192" w:rsidP="007A4DB1">
      <w:pPr>
        <w:pStyle w:val="PargrafodaLista"/>
        <w:rPr>
          <w:sz w:val="36"/>
          <w:szCs w:val="36"/>
        </w:rPr>
      </w:pPr>
      <w:r>
        <w:rPr>
          <w:noProof/>
          <w:sz w:val="36"/>
          <w:szCs w:val="36"/>
          <w:lang w:eastAsia="pt-BR"/>
        </w:rPr>
        <w:t xml:space="preserve">                   </w:t>
      </w:r>
      <w:r>
        <w:rPr>
          <w:sz w:val="36"/>
          <w:szCs w:val="36"/>
        </w:rPr>
        <w:t xml:space="preserve"> </w:t>
      </w:r>
    </w:p>
    <w:p w:rsidR="00777192" w:rsidRDefault="00777192" w:rsidP="007A4DB1">
      <w:pPr>
        <w:pStyle w:val="PargrafodaLista"/>
        <w:rPr>
          <w:sz w:val="36"/>
          <w:szCs w:val="36"/>
        </w:rPr>
      </w:pPr>
      <w:r>
        <w:rPr>
          <w:noProof/>
          <w:sz w:val="36"/>
          <w:szCs w:val="36"/>
          <w:lang w:eastAsia="pt-BR"/>
        </w:rPr>
        <w:lastRenderedPageBreak/>
        <w:drawing>
          <wp:inline distT="0" distB="0" distL="0" distR="0">
            <wp:extent cx="838200" cy="495300"/>
            <wp:effectExtent l="0" t="0" r="0" b="0"/>
            <wp:docPr id="22" name="Imagem 22" descr="C:\Users\sandra\AppData\Local\Microsoft\Windows\Temporary Internet Files\Content.IE5\H2LG8O9L\Cobertura_rbs_tv_santa_catarin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ra\AppData\Local\Microsoft\Windows\Temporary Internet Files\Content.IE5\H2LG8O9L\Cobertura_rbs_tv_santa_catarina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95" cy="4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ESTADOS</w:t>
      </w:r>
    </w:p>
    <w:p w:rsidR="00777192" w:rsidRDefault="00777192" w:rsidP="007A4DB1">
      <w:pPr>
        <w:pStyle w:val="PargrafodaLista"/>
        <w:rPr>
          <w:sz w:val="36"/>
          <w:szCs w:val="36"/>
        </w:rPr>
      </w:pPr>
    </w:p>
    <w:p w:rsidR="00777192" w:rsidRDefault="00777192" w:rsidP="007A4DB1">
      <w:pPr>
        <w:pStyle w:val="PargrafodaLista"/>
        <w:rPr>
          <w:sz w:val="36"/>
          <w:szCs w:val="36"/>
        </w:rPr>
      </w:pPr>
    </w:p>
    <w:p w:rsidR="009F15EC" w:rsidRDefault="00A079F8" w:rsidP="007A4DB1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F15EC" w:rsidRPr="00A079F8" w:rsidRDefault="00A079F8" w:rsidP="00A079F8">
      <w:pPr>
        <w:ind w:left="360"/>
        <w:rPr>
          <w:sz w:val="36"/>
          <w:szCs w:val="36"/>
        </w:rPr>
      </w:pPr>
      <w:r w:rsidRPr="00A079F8">
        <w:rPr>
          <w:sz w:val="36"/>
          <w:szCs w:val="36"/>
        </w:rPr>
        <w:t xml:space="preserve"> </w:t>
      </w:r>
      <w:r w:rsidRPr="00A079F8">
        <w:rPr>
          <w:rFonts w:ascii="Arial" w:eastAsia="Arial" w:hAnsi="Arial" w:cs="Arial"/>
          <w:b/>
          <w:noProof/>
          <w:color w:val="7030A0"/>
          <w:sz w:val="24"/>
          <w:lang w:eastAsia="pt-BR"/>
        </w:rPr>
        <w:t xml:space="preserve"> </w:t>
      </w: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31F5F973" wp14:editId="446F6EF8">
            <wp:extent cx="238539" cy="238539"/>
            <wp:effectExtent l="0" t="0" r="9525" b="9525"/>
            <wp:docPr id="28" name="Imagem 28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2" cy="23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color w:val="7030A0"/>
          <w:sz w:val="24"/>
          <w:lang w:eastAsia="pt-BR"/>
        </w:rPr>
        <w:t xml:space="preserve"> </w:t>
      </w: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58A491E5" wp14:editId="3C7DD988">
            <wp:extent cx="182880" cy="182880"/>
            <wp:effectExtent l="0" t="0" r="7620" b="7620"/>
            <wp:docPr id="27" name="Imagem 27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color w:val="7030A0"/>
          <w:sz w:val="24"/>
          <w:lang w:eastAsia="pt-BR"/>
        </w:rPr>
        <w:t xml:space="preserve"> </w:t>
      </w:r>
      <w:r w:rsidR="00E75B52" w:rsidRPr="00A079F8">
        <w:rPr>
          <w:sz w:val="36"/>
          <w:szCs w:val="36"/>
        </w:rPr>
        <w:t xml:space="preserve">1) </w:t>
      </w:r>
      <w:r w:rsidR="009F15EC" w:rsidRPr="00A079F8">
        <w:rPr>
          <w:sz w:val="36"/>
          <w:szCs w:val="36"/>
        </w:rPr>
        <w:t>ESCREVA O NOME PRÓRIO DE:</w:t>
      </w:r>
    </w:p>
    <w:p w:rsidR="009F15EC" w:rsidRDefault="009F15EC" w:rsidP="009F15E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SEU PAI____________________________________</w:t>
      </w:r>
    </w:p>
    <w:p w:rsidR="009F15EC" w:rsidRDefault="009F15EC" w:rsidP="009F15E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SUA MÃE___________________________________</w:t>
      </w:r>
    </w:p>
    <w:p w:rsidR="009F15EC" w:rsidRDefault="000069C4" w:rsidP="009F15E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SEU PAÍS____________________________________</w:t>
      </w:r>
    </w:p>
    <w:p w:rsidR="000069C4" w:rsidRDefault="000069C4" w:rsidP="009F15E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SUA ESCOLA_________________________________</w:t>
      </w:r>
    </w:p>
    <w:p w:rsidR="000069C4" w:rsidRDefault="00933938" w:rsidP="009F15E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SUA  </w:t>
      </w:r>
      <w:r w:rsidR="000069C4">
        <w:rPr>
          <w:sz w:val="36"/>
          <w:szCs w:val="36"/>
        </w:rPr>
        <w:t>PROFES</w:t>
      </w:r>
      <w:r>
        <w:rPr>
          <w:sz w:val="36"/>
          <w:szCs w:val="36"/>
        </w:rPr>
        <w:t>SORA____________________________</w:t>
      </w:r>
    </w:p>
    <w:p w:rsidR="00E75B52" w:rsidRDefault="00E75B52" w:rsidP="009F15EC">
      <w:pPr>
        <w:pStyle w:val="PargrafodaLista"/>
        <w:rPr>
          <w:sz w:val="36"/>
          <w:szCs w:val="36"/>
        </w:rPr>
      </w:pPr>
    </w:p>
    <w:p w:rsidR="00E75B52" w:rsidRDefault="00E75B52" w:rsidP="009F15EC">
      <w:pPr>
        <w:pStyle w:val="PargrafodaLista"/>
        <w:rPr>
          <w:sz w:val="36"/>
          <w:szCs w:val="36"/>
        </w:rPr>
      </w:pPr>
    </w:p>
    <w:p w:rsidR="00E75B52" w:rsidRDefault="00E75B52" w:rsidP="009F15E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2) ESCREVA ALGUNS SUBSTANTIVOS COMUNS, CONFORME PEDE ABAIXO:</w:t>
      </w:r>
    </w:p>
    <w:p w:rsidR="009B409D" w:rsidRDefault="009B409D" w:rsidP="009F15E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a) animais:__________________________________</w:t>
      </w:r>
    </w:p>
    <w:p w:rsidR="009B409D" w:rsidRDefault="009B409D" w:rsidP="009F15E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b) flores:____________________________________</w:t>
      </w:r>
    </w:p>
    <w:p w:rsidR="009B409D" w:rsidRDefault="009B409D" w:rsidP="009F15E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c)frutas:____________________________________d) brinquedos:_______________________________</w:t>
      </w:r>
    </w:p>
    <w:p w:rsidR="009B409D" w:rsidRDefault="009B409D" w:rsidP="009F15EC">
      <w:pPr>
        <w:pStyle w:val="PargrafodaLista"/>
        <w:rPr>
          <w:sz w:val="36"/>
          <w:szCs w:val="36"/>
        </w:rPr>
      </w:pPr>
    </w:p>
    <w:p w:rsidR="001E5769" w:rsidRDefault="00F53D1D" w:rsidP="001E576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3)</w:t>
      </w:r>
      <w:r w:rsidR="001E5769">
        <w:rPr>
          <w:sz w:val="36"/>
          <w:szCs w:val="36"/>
        </w:rPr>
        <w:t>COMPLETE A INICIAL DOS SUBSTANTIVOS</w:t>
      </w:r>
      <w:r w:rsidR="004324B5">
        <w:rPr>
          <w:sz w:val="36"/>
          <w:szCs w:val="36"/>
        </w:rPr>
        <w:t xml:space="preserve"> COM MAIÚSCULO OU MINÚSCULOS</w:t>
      </w:r>
      <w:r w:rsidR="001E5769">
        <w:rPr>
          <w:sz w:val="36"/>
          <w:szCs w:val="36"/>
        </w:rPr>
        <w:t>:</w:t>
      </w:r>
    </w:p>
    <w:p w:rsidR="001E5769" w:rsidRDefault="001E5769" w:rsidP="001E576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A)______ARLOS</w:t>
      </w:r>
    </w:p>
    <w:p w:rsidR="001E5769" w:rsidRDefault="001E5769" w:rsidP="001E576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B)_____ALMAS</w:t>
      </w:r>
    </w:p>
    <w:p w:rsidR="001E5769" w:rsidRDefault="001E5769" w:rsidP="001E576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C)_____ARRO</w:t>
      </w:r>
    </w:p>
    <w:p w:rsidR="001E5769" w:rsidRDefault="001E5769" w:rsidP="001E576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D)_____ ICICLETA</w:t>
      </w:r>
    </w:p>
    <w:p w:rsidR="001E5769" w:rsidRDefault="001E5769" w:rsidP="001E576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E)_____RASIL</w:t>
      </w:r>
    </w:p>
    <w:p w:rsidR="00A079F8" w:rsidRPr="00647026" w:rsidRDefault="00A079F8" w:rsidP="001E5769">
      <w:pPr>
        <w:pStyle w:val="PargrafodaLista"/>
        <w:rPr>
          <w:sz w:val="32"/>
          <w:szCs w:val="32"/>
        </w:rPr>
      </w:pPr>
    </w:p>
    <w:p w:rsidR="00A079F8" w:rsidRPr="00647026" w:rsidRDefault="00A079F8" w:rsidP="00A079F8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647026">
        <w:rPr>
          <w:sz w:val="32"/>
          <w:szCs w:val="32"/>
        </w:rPr>
        <w:t xml:space="preserve">   </w:t>
      </w:r>
      <w:r w:rsidR="00C8106A">
        <w:rPr>
          <w:sz w:val="32"/>
          <w:szCs w:val="32"/>
        </w:rPr>
        <w:t>LEIA AGORA ESTÁ FÁBU</w:t>
      </w:r>
      <w:r w:rsidRPr="00647026">
        <w:rPr>
          <w:sz w:val="32"/>
          <w:szCs w:val="32"/>
        </w:rPr>
        <w:t>LA COM ATENÇÃO E RESPONDA AS QUESTÕES ABAIXO</w:t>
      </w:r>
      <w:r w:rsidR="002A14DD">
        <w:rPr>
          <w:sz w:val="32"/>
          <w:szCs w:val="32"/>
        </w:rPr>
        <w:t xml:space="preserve"> EM SEU CADERNO</w:t>
      </w:r>
      <w:r w:rsidRPr="00647026">
        <w:rPr>
          <w:sz w:val="32"/>
          <w:szCs w:val="32"/>
        </w:rPr>
        <w:t>:</w:t>
      </w:r>
    </w:p>
    <w:p w:rsidR="00AE2030" w:rsidRPr="00647026" w:rsidRDefault="00AE2030" w:rsidP="00A079F8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647026">
        <w:rPr>
          <w:sz w:val="32"/>
          <w:szCs w:val="32"/>
        </w:rPr>
        <w:t xml:space="preserve">LEMBRE: </w:t>
      </w:r>
      <w:r w:rsidRPr="00647026">
        <w:rPr>
          <w:color w:val="FF0000"/>
          <w:sz w:val="32"/>
          <w:szCs w:val="32"/>
        </w:rPr>
        <w:t xml:space="preserve"> FÁBULA</w:t>
      </w:r>
      <w:r w:rsidR="009D289E">
        <w:rPr>
          <w:color w:val="FF0000"/>
          <w:sz w:val="32"/>
          <w:szCs w:val="32"/>
        </w:rPr>
        <w:t>S</w:t>
      </w:r>
      <w:r w:rsidRPr="00647026">
        <w:rPr>
          <w:color w:val="FF0000"/>
          <w:sz w:val="32"/>
          <w:szCs w:val="32"/>
        </w:rPr>
        <w:t xml:space="preserve"> SÃO TEXTOS BREVES,</w:t>
      </w:r>
      <w:r w:rsidR="00647026">
        <w:rPr>
          <w:color w:val="FF0000"/>
          <w:sz w:val="32"/>
          <w:szCs w:val="32"/>
        </w:rPr>
        <w:t xml:space="preserve"> </w:t>
      </w:r>
      <w:r w:rsidRPr="00647026">
        <w:rPr>
          <w:color w:val="FF0000"/>
          <w:sz w:val="32"/>
          <w:szCs w:val="32"/>
        </w:rPr>
        <w:t>QUE POSSUEM UMA MORAL N</w:t>
      </w:r>
      <w:r w:rsidR="00B44925">
        <w:rPr>
          <w:color w:val="FF0000"/>
          <w:sz w:val="32"/>
          <w:szCs w:val="32"/>
        </w:rPr>
        <w:t>A HISTÓRIA</w:t>
      </w:r>
      <w:r w:rsidRPr="00647026">
        <w:rPr>
          <w:color w:val="FF0000"/>
          <w:sz w:val="32"/>
          <w:szCs w:val="32"/>
        </w:rPr>
        <w:t xml:space="preserve"> E</w:t>
      </w:r>
      <w:r w:rsidR="00647026">
        <w:rPr>
          <w:color w:val="FF0000"/>
          <w:sz w:val="32"/>
          <w:szCs w:val="32"/>
        </w:rPr>
        <w:t xml:space="preserve"> GERALMENTE</w:t>
      </w:r>
      <w:r w:rsidRPr="00647026">
        <w:rPr>
          <w:color w:val="FF0000"/>
          <w:sz w:val="32"/>
          <w:szCs w:val="32"/>
        </w:rPr>
        <w:t xml:space="preserve"> CRÍTICA CERTOS COMPORTAMENTOS</w:t>
      </w:r>
      <w:r w:rsidR="0031473F" w:rsidRPr="00647026">
        <w:rPr>
          <w:color w:val="FF0000"/>
          <w:sz w:val="32"/>
          <w:szCs w:val="32"/>
        </w:rPr>
        <w:t xml:space="preserve"> E ATITUDES QUE TEM OS </w:t>
      </w:r>
      <w:r w:rsidRPr="00647026">
        <w:rPr>
          <w:color w:val="FF0000"/>
          <w:sz w:val="32"/>
          <w:szCs w:val="32"/>
        </w:rPr>
        <w:t xml:space="preserve"> HUMANOS.</w:t>
      </w:r>
      <w:r w:rsidR="00B44925">
        <w:rPr>
          <w:color w:val="FF0000"/>
          <w:sz w:val="32"/>
          <w:szCs w:val="32"/>
        </w:rPr>
        <w:t xml:space="preserve"> SEUS PERSONGENS SÃO ANIMAIS OU OBJETOS.</w:t>
      </w:r>
    </w:p>
    <w:p w:rsidR="00A079F8" w:rsidRPr="001E5769" w:rsidRDefault="00A079F8" w:rsidP="00A079F8">
      <w:pPr>
        <w:pStyle w:val="PargrafodaLista"/>
        <w:rPr>
          <w:sz w:val="36"/>
          <w:szCs w:val="36"/>
        </w:rPr>
      </w:pPr>
    </w:p>
    <w:p w:rsidR="00C66520" w:rsidRDefault="00C66520">
      <w:pPr>
        <w:rPr>
          <w:color w:val="000000" w:themeColor="text1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0FD1A869" wp14:editId="019BD554">
            <wp:extent cx="4572000" cy="5438775"/>
            <wp:effectExtent l="0" t="0" r="0" b="9525"/>
            <wp:docPr id="6" name="Imagem 6" descr="A raposa e a Cegonha - Interpretação de texto 5º 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raposa e a Cegonha - Interpretação de texto 5º an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26" w:rsidRPr="00647026" w:rsidRDefault="00647026" w:rsidP="0064702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8"/>
          <w:lang w:val="pt-PT" w:eastAsia="pt-PT" w:bidi="pt-PT"/>
        </w:rPr>
      </w:pPr>
      <w:r w:rsidRPr="00647026">
        <w:rPr>
          <w:rFonts w:ascii="Calibri" w:eastAsia="Calibri" w:hAnsi="Calibri" w:cs="Calibri"/>
          <w:sz w:val="28"/>
          <w:szCs w:val="28"/>
          <w:lang w:val="pt-PT" w:eastAsia="pt-PT" w:bidi="pt-PT"/>
        </w:rPr>
        <w:t>BOA SORTE!</w:t>
      </w:r>
      <w:r w:rsidRPr="00647026">
        <w:rPr>
          <w:rFonts w:ascii="Calibri" w:eastAsia="Calibri" w:hAnsi="Calibri" w:cs="Calibri"/>
          <w:noProof/>
          <w:sz w:val="28"/>
          <w:szCs w:val="28"/>
          <w:lang w:eastAsia="pt-BR"/>
        </w:rPr>
        <w:drawing>
          <wp:inline distT="0" distB="0" distL="0" distR="0" wp14:anchorId="61AE0363" wp14:editId="6BC4C84D">
            <wp:extent cx="361950" cy="361950"/>
            <wp:effectExtent l="0" t="0" r="0" b="0"/>
            <wp:docPr id="29" name="Imagem 29" descr="C:\Users\sandra\AppData\Local\Microsoft\Windows\Temporary Internet Files\Content.IE5\OR73HW9U\1024px-Twemoji2_1f60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andra\AppData\Local\Microsoft\Windows\Temporary Internet Files\Content.IE5\OR73HW9U\1024px-Twemoji2_1f60a.svg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888" cy="36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A1" w:rsidRDefault="00AD64A1" w:rsidP="00AD64A1">
      <w:pPr>
        <w:widowControl w:val="0"/>
        <w:autoSpaceDE w:val="0"/>
        <w:autoSpaceDN w:val="0"/>
        <w:spacing w:after="160" w:line="256" w:lineRule="auto"/>
        <w:rPr>
          <w:color w:val="000000" w:themeColor="text1"/>
          <w:sz w:val="36"/>
          <w:szCs w:val="36"/>
        </w:rPr>
      </w:pPr>
    </w:p>
    <w:p w:rsidR="00AD64A1" w:rsidRPr="00C66520" w:rsidRDefault="002A14DD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lastRenderedPageBreak/>
        <w:t>ESCOLA 1º DE AGOSTO</w: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>DIRETORA: ADRIANA TONIAL PIAIA</w:t>
      </w:r>
    </w:p>
    <w:p w:rsidR="00AD64A1" w:rsidRPr="00C66520" w:rsidRDefault="002A14DD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PROFESSORA: SANDRA IARA GIARETTA</w: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ÁGUA DOCE, 5 DE MAIO</w:t>
      </w: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 xml:space="preserve"> DE 2020</w: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 xml:space="preserve">                                                          </w: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 xml:space="preserve"> HOJE É TERÇA</w:t>
      </w: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>-FEIRA</w: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AD64A1" w:rsidRPr="00C66520" w:rsidRDefault="002A14DD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 xml:space="preserve"> 3ano- SANDRA</w: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 xml:space="preserve">BOM DIA...QUERIDOS ALUNOS    </w:t>
      </w:r>
      <w:r w:rsidRPr="00C66520">
        <w:rPr>
          <w:rFonts w:ascii="Calibri" w:eastAsia="Calibri" w:hAnsi="Calibri" w:cs="Calibri"/>
          <w:lang w:val="pt-PT" w:eastAsia="pt-PT" w:bidi="pt-PT"/>
        </w:rPr>
        <w:object w:dxaOrig="1020" w:dyaOrig="825">
          <v:rect id="_x0000_i1027" style="width:51pt;height:41.25pt" o:ole="" o:preferrelative="t" stroked="f">
            <v:imagedata r:id="rId5" o:title=""/>
          </v:rect>
          <o:OLEObject Type="Embed" ProgID="StaticMetafile" ShapeID="_x0000_i1027" DrawAspect="Content" ObjectID="_1650090797" r:id="rId21"/>
        </w:objec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</w:p>
    <w:p w:rsidR="00AD64A1" w:rsidRPr="00C66520" w:rsidRDefault="006C7072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  <w:r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 xml:space="preserve">MATÉRIA DE HOJE – MATEMÁTICA- CONTINUAÇÃO DAS FORMAS GEOMÉTRICAS </w: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</w:p>
    <w:p w:rsidR="00AD64A1" w:rsidRPr="00C66520" w:rsidRDefault="00AD64A1" w:rsidP="00AD64A1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ATENÇÃO!</w:t>
      </w:r>
    </w:p>
    <w:p w:rsidR="00AD64A1" w:rsidRPr="00C66520" w:rsidRDefault="00AD64A1" w:rsidP="00AD64A1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</w:p>
    <w:p w:rsidR="00AD64A1" w:rsidRPr="00C66520" w:rsidRDefault="00AD64A1" w:rsidP="00AD64A1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COPIE EM SEU CADERNO O NOME DA ESCOLA E A DATA.</w:t>
      </w:r>
    </w:p>
    <w:p w:rsidR="00AD64A1" w:rsidRPr="00C66520" w:rsidRDefault="00AD64A1" w:rsidP="00AD64A1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LEMBRETE: CAPRICHAR NA LETRA, E PASSAR TRAÇO DEPOIS DE CADA ATIVIDADE!</w:t>
      </w:r>
      <w:r w:rsidRPr="00C66520">
        <w:rPr>
          <w:rFonts w:ascii="Calibri" w:eastAsia="Calibri" w:hAnsi="Calibri" w:cs="Calibri"/>
          <w:lang w:val="pt-PT" w:eastAsia="pt-PT" w:bidi="pt-PT"/>
        </w:rPr>
        <w:object w:dxaOrig="690" w:dyaOrig="750">
          <v:rect id="_x0000_i1028" style="width:34.5pt;height:37.5pt" o:ole="" o:preferrelative="t" stroked="f">
            <v:imagedata r:id="rId7" o:title=""/>
          </v:rect>
          <o:OLEObject Type="Embed" ProgID="StaticMetafile" ShapeID="_x0000_i1028" DrawAspect="Content" ObjectID="_1650090798" r:id="rId22"/>
        </w:objec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2CB6912E" wp14:editId="72EC5BD0">
            <wp:extent cx="182880" cy="182880"/>
            <wp:effectExtent l="0" t="0" r="7620" b="7620"/>
            <wp:docPr id="30" name="Imagem 30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</w:t>
      </w:r>
      <w:r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</w:t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>LÁPIS PARA COPIAR OU RESPONDER</w: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0D54847C" wp14:editId="7E6B4DE7">
            <wp:extent cx="230588" cy="230588"/>
            <wp:effectExtent l="0" t="0" r="0" b="0"/>
            <wp:docPr id="31" name="Imagem 31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2" cy="2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  LIVRO APENAS PARA LER.</w: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75989458" wp14:editId="797FF6DE">
            <wp:extent cx="238539" cy="238539"/>
            <wp:effectExtent l="0" t="0" r="9525" b="9525"/>
            <wp:docPr id="32" name="Imagem 32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2" cy="23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3D2E8913" wp14:editId="3D4D836E">
            <wp:extent cx="182880" cy="182880"/>
            <wp:effectExtent l="0" t="0" r="7620" b="7620"/>
            <wp:docPr id="33" name="Imagem 33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 LIVRO E LÁPIS – LER E COPIAR.</w:t>
      </w:r>
    </w:p>
    <w:p w:rsidR="00AD64A1" w:rsidRPr="00C66520" w:rsidRDefault="00AD64A1" w:rsidP="00AD64A1">
      <w:pPr>
        <w:widowControl w:val="0"/>
        <w:autoSpaceDE w:val="0"/>
        <w:autoSpaceDN w:val="0"/>
        <w:spacing w:after="160" w:line="256" w:lineRule="auto"/>
        <w:ind w:left="360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61B7F185" wp14:editId="68B95DFF">
            <wp:extent cx="246490" cy="246490"/>
            <wp:effectExtent l="0" t="0" r="1270" b="1270"/>
            <wp:docPr id="34" name="Imagem 34" descr="C:\Users\sandra\AppData\Local\Microsoft\Windows\Temporary Internet Files\Content.IE5\OR73HW9U\Fxemoji_u1F4E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ndra\AppData\Local\Microsoft\Windows\Temporary Internet Files\Content.IE5\OR73HW9U\Fxemoji_u1F4E2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8" cy="2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IMPORTANTE LER COM ATENÇÃO.</w:t>
      </w:r>
    </w:p>
    <w:p w:rsidR="00AD64A1" w:rsidRDefault="00AD64A1" w:rsidP="00AD64A1">
      <w:pPr>
        <w:rPr>
          <w:color w:val="000000" w:themeColor="text1"/>
          <w:sz w:val="36"/>
          <w:szCs w:val="36"/>
        </w:rPr>
      </w:pPr>
      <w:r w:rsidRPr="00C66520">
        <w:rPr>
          <w:color w:val="000000" w:themeColor="text1"/>
          <w:sz w:val="36"/>
          <w:szCs w:val="36"/>
        </w:rPr>
        <w:t xml:space="preserve">                     </w:t>
      </w:r>
      <w:r>
        <w:rPr>
          <w:color w:val="000000" w:themeColor="text1"/>
          <w:sz w:val="36"/>
          <w:szCs w:val="36"/>
        </w:rPr>
        <w:t xml:space="preserve">              </w:t>
      </w:r>
      <w:r w:rsidRPr="00C66520">
        <w:rPr>
          <w:color w:val="000000" w:themeColor="text1"/>
          <w:sz w:val="36"/>
          <w:szCs w:val="36"/>
        </w:rPr>
        <w:t>ATIVIDADES</w:t>
      </w:r>
    </w:p>
    <w:p w:rsidR="006D4FF1" w:rsidRDefault="006D4FF1" w:rsidP="006D4FF1">
      <w:pPr>
        <w:spacing w:after="160" w:line="259" w:lineRule="auto"/>
        <w:rPr>
          <w:color w:val="000000" w:themeColor="text1"/>
          <w:sz w:val="36"/>
          <w:szCs w:val="36"/>
        </w:rPr>
      </w:pPr>
    </w:p>
    <w:p w:rsidR="006D4FF1" w:rsidRPr="006D4FF1" w:rsidRDefault="006D4FF1" w:rsidP="006D4FF1">
      <w:pPr>
        <w:rPr>
          <w:rFonts w:ascii="Calibri" w:eastAsia="Calibri" w:hAnsi="Calibri" w:cs="Times New Roman"/>
          <w:sz w:val="32"/>
          <w:szCs w:val="32"/>
        </w:rPr>
      </w:pPr>
      <w:r>
        <w:rPr>
          <w:color w:val="000000" w:themeColor="text1"/>
          <w:sz w:val="36"/>
          <w:szCs w:val="36"/>
        </w:rPr>
        <w:t xml:space="preserve">  </w:t>
      </w: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7264A2EA" wp14:editId="19CAD8A1">
            <wp:extent cx="182880" cy="182880"/>
            <wp:effectExtent l="0" t="0" r="7620" b="7620"/>
            <wp:docPr id="7" name="Imagem 7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368">
        <w:rPr>
          <w:color w:val="000000" w:themeColor="text1"/>
          <w:sz w:val="36"/>
          <w:szCs w:val="36"/>
        </w:rPr>
        <w:t xml:space="preserve">  </w:t>
      </w:r>
      <w:r>
        <w:rPr>
          <w:color w:val="000000" w:themeColor="text1"/>
          <w:sz w:val="36"/>
          <w:szCs w:val="36"/>
        </w:rPr>
        <w:t xml:space="preserve"> </w:t>
      </w:r>
      <w:r w:rsidRPr="006D4FF1">
        <w:rPr>
          <w:rFonts w:ascii="Calibri" w:eastAsia="Calibri" w:hAnsi="Calibri" w:cs="Times New Roman"/>
          <w:sz w:val="32"/>
          <w:szCs w:val="32"/>
        </w:rPr>
        <w:t>RESPONDER EM SEU CADERNO.</w:t>
      </w: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6D4FF1">
        <w:rPr>
          <w:rFonts w:ascii="Calibri" w:eastAsia="Calibri" w:hAnsi="Calibri" w:cs="Times New Roman"/>
          <w:sz w:val="32"/>
          <w:szCs w:val="32"/>
        </w:rPr>
        <w:lastRenderedPageBreak/>
        <w:t>1)DESENHE:</w:t>
      </w: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6D4FF1">
        <w:rPr>
          <w:rFonts w:ascii="Calibri" w:eastAsia="Calibri" w:hAnsi="Calibri" w:cs="Times New Roman"/>
          <w:sz w:val="32"/>
          <w:szCs w:val="32"/>
        </w:rPr>
        <w:t xml:space="preserve">CONE                                                CUBO                                  ESFERA                              </w:t>
      </w: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6D4FF1">
        <w:rPr>
          <w:rFonts w:ascii="Calibri" w:eastAsia="Calibri" w:hAnsi="Calibri" w:cs="Times New Roman"/>
          <w:sz w:val="32"/>
          <w:szCs w:val="32"/>
        </w:rPr>
        <w:t>CILINDRO                                                               PARELELEPÍPEDO</w:t>
      </w: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2) </w:t>
      </w:r>
      <w:r w:rsidRPr="006D4FF1">
        <w:rPr>
          <w:rFonts w:ascii="Calibri" w:eastAsia="Calibri" w:hAnsi="Calibri" w:cs="Times New Roman"/>
          <w:sz w:val="32"/>
          <w:szCs w:val="32"/>
        </w:rPr>
        <w:t>ARME E EFETUE AS OPERAÇÕES:</w:t>
      </w: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6D4FF1">
        <w:rPr>
          <w:rFonts w:ascii="Calibri" w:eastAsia="Calibri" w:hAnsi="Calibri" w:cs="Times New Roman"/>
          <w:sz w:val="32"/>
          <w:szCs w:val="32"/>
        </w:rPr>
        <w:t>A)345+132=</w:t>
      </w: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6D4FF1">
        <w:rPr>
          <w:rFonts w:ascii="Calibri" w:eastAsia="Calibri" w:hAnsi="Calibri" w:cs="Times New Roman"/>
          <w:sz w:val="32"/>
          <w:szCs w:val="32"/>
        </w:rPr>
        <w:t>B)189+176=</w:t>
      </w: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6D4FF1">
        <w:rPr>
          <w:rFonts w:ascii="Calibri" w:eastAsia="Calibri" w:hAnsi="Calibri" w:cs="Times New Roman"/>
          <w:sz w:val="32"/>
          <w:szCs w:val="32"/>
        </w:rPr>
        <w:t>C)398-240=</w:t>
      </w: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6D4FF1">
        <w:rPr>
          <w:rFonts w:ascii="Calibri" w:eastAsia="Calibri" w:hAnsi="Calibri" w:cs="Times New Roman"/>
          <w:sz w:val="32"/>
          <w:szCs w:val="32"/>
        </w:rPr>
        <w:t>D)38-19=</w:t>
      </w: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6D4FF1">
        <w:rPr>
          <w:rFonts w:ascii="Calibri" w:eastAsia="Calibri" w:hAnsi="Calibri" w:cs="Times New Roman"/>
          <w:sz w:val="32"/>
          <w:szCs w:val="32"/>
        </w:rPr>
        <w:t>E)34X2=</w:t>
      </w:r>
    </w:p>
    <w:p w:rsidR="006D4FF1" w:rsidRPr="006D4FF1" w:rsidRDefault="006D4FF1" w:rsidP="006D4FF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6D4FF1">
        <w:rPr>
          <w:rFonts w:ascii="Calibri" w:eastAsia="Calibri" w:hAnsi="Calibri" w:cs="Times New Roman"/>
          <w:sz w:val="32"/>
          <w:szCs w:val="32"/>
        </w:rPr>
        <w:t>F)78X4=</w:t>
      </w:r>
    </w:p>
    <w:p w:rsidR="00DB1114" w:rsidRDefault="00DB1114" w:rsidP="00DB1114">
      <w:pPr>
        <w:rPr>
          <w:color w:val="000000" w:themeColor="text1"/>
          <w:sz w:val="36"/>
          <w:szCs w:val="36"/>
        </w:rPr>
      </w:pPr>
    </w:p>
    <w:p w:rsidR="00DB1114" w:rsidRDefault="00DB1114" w:rsidP="00DB1114">
      <w:pPr>
        <w:rPr>
          <w:color w:val="000000" w:themeColor="text1"/>
          <w:sz w:val="36"/>
          <w:szCs w:val="36"/>
        </w:rPr>
      </w:pPr>
    </w:p>
    <w:p w:rsidR="00DB1114" w:rsidRPr="00DB1114" w:rsidRDefault="00773368" w:rsidP="00DB1114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lastRenderedPageBreak/>
        <w:drawing>
          <wp:inline distT="0" distB="0" distL="0" distR="0" wp14:anchorId="2FEF9621" wp14:editId="155F4DBA">
            <wp:extent cx="182880" cy="182880"/>
            <wp:effectExtent l="0" t="0" r="7620" b="7620"/>
            <wp:docPr id="18" name="Imagem 18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32"/>
          <w:szCs w:val="32"/>
        </w:rPr>
        <w:t xml:space="preserve">      </w:t>
      </w:r>
      <w:r w:rsidR="00DB1114" w:rsidRPr="00DB1114">
        <w:rPr>
          <w:rFonts w:ascii="Calibri" w:eastAsia="Calibri" w:hAnsi="Calibri" w:cs="Times New Roman"/>
          <w:b/>
          <w:sz w:val="32"/>
          <w:szCs w:val="32"/>
        </w:rPr>
        <w:t>APOSTILA</w:t>
      </w:r>
      <w:r w:rsidR="002A14DD">
        <w:rPr>
          <w:rFonts w:ascii="Calibri" w:eastAsia="Calibri" w:hAnsi="Calibri" w:cs="Times New Roman"/>
          <w:b/>
          <w:sz w:val="32"/>
          <w:szCs w:val="32"/>
        </w:rPr>
        <w:t xml:space="preserve">- VEJA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NA APOSTILA OS CONTEÚDOS DAS FORMAS GEOMÉTRICAS ESPACIAIS</w:t>
      </w:r>
      <w:r w:rsidR="002A14DD">
        <w:rPr>
          <w:rFonts w:ascii="Calibri" w:eastAsia="Calibri" w:hAnsi="Calibri" w:cs="Times New Roman"/>
          <w:b/>
          <w:sz w:val="32"/>
          <w:szCs w:val="32"/>
        </w:rPr>
        <w:t xml:space="preserve"> E RESOLVA:</w:t>
      </w:r>
    </w:p>
    <w:p w:rsidR="00DB1114" w:rsidRPr="00DB1114" w:rsidRDefault="00DB1114" w:rsidP="00DB111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DB1114">
        <w:rPr>
          <w:rFonts w:ascii="Calibri" w:eastAsia="Calibri" w:hAnsi="Calibri" w:cs="Times New Roman"/>
          <w:sz w:val="32"/>
          <w:szCs w:val="32"/>
        </w:rPr>
        <w:t xml:space="preserve">MATEMÁTICA PÁGINA </w:t>
      </w:r>
      <w:r w:rsidRPr="00DB1114">
        <w:rPr>
          <w:rFonts w:ascii="Calibri" w:eastAsia="Calibri" w:hAnsi="Calibri" w:cs="Times New Roman"/>
          <w:b/>
          <w:sz w:val="32"/>
          <w:szCs w:val="32"/>
        </w:rPr>
        <w:t>100 À 105</w:t>
      </w:r>
    </w:p>
    <w:p w:rsidR="00DB1114" w:rsidRPr="00DB1114" w:rsidRDefault="00DB1114" w:rsidP="00DB1114">
      <w:pPr>
        <w:rPr>
          <w:rFonts w:ascii="Calibri" w:eastAsia="Calibri" w:hAnsi="Calibri" w:cs="Times New Roman"/>
          <w:sz w:val="32"/>
          <w:szCs w:val="32"/>
        </w:rPr>
      </w:pPr>
      <w:r>
        <w:rPr>
          <w:color w:val="000000" w:themeColor="text1"/>
          <w:sz w:val="36"/>
          <w:szCs w:val="36"/>
        </w:rPr>
        <w:t xml:space="preserve">    </w:t>
      </w:r>
      <w:r w:rsidR="006D4FF1">
        <w:rPr>
          <w:color w:val="000000" w:themeColor="text1"/>
          <w:sz w:val="36"/>
          <w:szCs w:val="36"/>
        </w:rPr>
        <w:t xml:space="preserve"> </w:t>
      </w:r>
    </w:p>
    <w:p w:rsidR="00AD37F2" w:rsidRDefault="00AD37F2" w:rsidP="00AD37F2">
      <w:pPr>
        <w:rPr>
          <w:color w:val="000000" w:themeColor="text1"/>
          <w:sz w:val="36"/>
          <w:szCs w:val="36"/>
        </w:rPr>
      </w:pPr>
    </w:p>
    <w:p w:rsidR="00CB4519" w:rsidRPr="006964FD" w:rsidRDefault="002A14DD" w:rsidP="006964FD">
      <w:pPr>
        <w:spacing w:after="160" w:line="259" w:lineRule="auto"/>
        <w:rPr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ESCOLA 1º DE AGOSTO</w: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>DIRETORA: ADRIANA TONIAL PIAIA</w:t>
      </w:r>
    </w:p>
    <w:p w:rsidR="00CB4519" w:rsidRPr="00C66520" w:rsidRDefault="002A14DD" w:rsidP="00CB4519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PROFESSORA: SANDRA IARA GIARETTA</w: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ÁGUA DOCE, 6 DE MAIO</w:t>
      </w: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 xml:space="preserve"> DE 2020</w: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 xml:space="preserve">                                                          </w: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 xml:space="preserve"> HOJE É QUARTA</w:t>
      </w: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>-FEIRA</w: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CB4519" w:rsidRPr="00C66520" w:rsidRDefault="002A14DD" w:rsidP="00CB4519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 xml:space="preserve"> 3ano- SANDRA</w: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 xml:space="preserve">BOM DIA...QUERIDOS ALUNOS    </w:t>
      </w:r>
      <w:r w:rsidRPr="00C66520">
        <w:rPr>
          <w:rFonts w:ascii="Calibri" w:eastAsia="Calibri" w:hAnsi="Calibri" w:cs="Calibri"/>
          <w:lang w:val="pt-PT" w:eastAsia="pt-PT" w:bidi="pt-PT"/>
        </w:rPr>
        <w:object w:dxaOrig="1020" w:dyaOrig="825">
          <v:rect id="_x0000_i1029" style="width:51pt;height:41.25pt" o:ole="" o:preferrelative="t" stroked="f">
            <v:imagedata r:id="rId5" o:title=""/>
          </v:rect>
          <o:OLEObject Type="Embed" ProgID="StaticMetafile" ShapeID="_x0000_i1029" DrawAspect="Content" ObjectID="_1650090799" r:id="rId23"/>
        </w:objec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  <w:r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>M</w:t>
      </w:r>
      <w:r w:rsidR="00844878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>ATÉRIA DE HOJE – Ciências- O SOL</w: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</w:p>
    <w:p w:rsidR="00CB4519" w:rsidRPr="00C66520" w:rsidRDefault="00CB4519" w:rsidP="00CB4519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ATENÇÃO!</w:t>
      </w:r>
    </w:p>
    <w:p w:rsidR="00CB4519" w:rsidRPr="00C66520" w:rsidRDefault="00CB4519" w:rsidP="00CB4519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</w:p>
    <w:p w:rsidR="00CB4519" w:rsidRPr="00C66520" w:rsidRDefault="00CB4519" w:rsidP="00CB4519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COPIE EM SEU CADERNO O NOME DA ESCOLA E A DATA.</w:t>
      </w:r>
    </w:p>
    <w:p w:rsidR="00CB4519" w:rsidRPr="00C66520" w:rsidRDefault="00CB4519" w:rsidP="00CB4519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LEMBRETE: CAPRICHAR NA LETRA, E PASSAR TRAÇO DEPOIS DE CADA ATIVIDADE!</w:t>
      </w:r>
      <w:r w:rsidRPr="00C66520">
        <w:rPr>
          <w:rFonts w:ascii="Calibri" w:eastAsia="Calibri" w:hAnsi="Calibri" w:cs="Calibri"/>
          <w:lang w:val="pt-PT" w:eastAsia="pt-PT" w:bidi="pt-PT"/>
        </w:rPr>
        <w:object w:dxaOrig="690" w:dyaOrig="750">
          <v:rect id="_x0000_i1030" style="width:34.5pt;height:37.5pt" o:ole="" o:preferrelative="t" stroked="f">
            <v:imagedata r:id="rId7" o:title=""/>
          </v:rect>
          <o:OLEObject Type="Embed" ProgID="StaticMetafile" ShapeID="_x0000_i1030" DrawAspect="Content" ObjectID="_1650090800" r:id="rId24"/>
        </w:objec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3D35D4F1" wp14:editId="553701AF">
            <wp:extent cx="182880" cy="182880"/>
            <wp:effectExtent l="0" t="0" r="7620" b="7620"/>
            <wp:docPr id="19" name="Imagem 19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</w:t>
      </w:r>
      <w:r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</w:t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>LÁPIS PARA COPIAR OU RESPONDER</w: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3A487223" wp14:editId="084F8135">
            <wp:extent cx="230588" cy="230588"/>
            <wp:effectExtent l="0" t="0" r="0" b="0"/>
            <wp:docPr id="21" name="Imagem 21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2" cy="2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  LIVRO APENAS PARA LER.</w: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6D1C9595" wp14:editId="7CA37255">
            <wp:extent cx="238539" cy="238539"/>
            <wp:effectExtent l="0" t="0" r="9525" b="9525"/>
            <wp:docPr id="23" name="Imagem 23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2" cy="23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256614CD" wp14:editId="5838C1EE">
            <wp:extent cx="182880" cy="182880"/>
            <wp:effectExtent l="0" t="0" r="7620" b="7620"/>
            <wp:docPr id="24" name="Imagem 24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 LIVRO E LÁPIS – LER E COPIAR.</w:t>
      </w:r>
    </w:p>
    <w:p w:rsidR="00CB4519" w:rsidRPr="00C66520" w:rsidRDefault="00CB4519" w:rsidP="00CB4519">
      <w:pPr>
        <w:widowControl w:val="0"/>
        <w:autoSpaceDE w:val="0"/>
        <w:autoSpaceDN w:val="0"/>
        <w:spacing w:after="160" w:line="256" w:lineRule="auto"/>
        <w:ind w:left="360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lastRenderedPageBreak/>
        <w:drawing>
          <wp:inline distT="0" distB="0" distL="0" distR="0" wp14:anchorId="1474AFEA" wp14:editId="5B8D5F6D">
            <wp:extent cx="246490" cy="246490"/>
            <wp:effectExtent l="0" t="0" r="1270" b="1270"/>
            <wp:docPr id="25" name="Imagem 25" descr="C:\Users\sandra\AppData\Local\Microsoft\Windows\Temporary Internet Files\Content.IE5\OR73HW9U\Fxemoji_u1F4E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ndra\AppData\Local\Microsoft\Windows\Temporary Internet Files\Content.IE5\OR73HW9U\Fxemoji_u1F4E2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8" cy="2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IMPORTANTE LER COM ATENÇÃO.</w:t>
      </w:r>
    </w:p>
    <w:p w:rsidR="00CB4519" w:rsidRDefault="00CB4519" w:rsidP="00CB4519">
      <w:pPr>
        <w:rPr>
          <w:color w:val="000000" w:themeColor="text1"/>
          <w:sz w:val="36"/>
          <w:szCs w:val="36"/>
        </w:rPr>
      </w:pPr>
      <w:r w:rsidRPr="00C66520">
        <w:rPr>
          <w:color w:val="000000" w:themeColor="text1"/>
          <w:sz w:val="36"/>
          <w:szCs w:val="36"/>
        </w:rPr>
        <w:t xml:space="preserve">                     </w:t>
      </w:r>
      <w:r>
        <w:rPr>
          <w:color w:val="000000" w:themeColor="text1"/>
          <w:sz w:val="36"/>
          <w:szCs w:val="36"/>
        </w:rPr>
        <w:t xml:space="preserve">              </w:t>
      </w:r>
      <w:r w:rsidRPr="00C66520">
        <w:rPr>
          <w:color w:val="000000" w:themeColor="text1"/>
          <w:sz w:val="36"/>
          <w:szCs w:val="36"/>
        </w:rPr>
        <w:t>ATIVIDADES</w:t>
      </w:r>
    </w:p>
    <w:p w:rsidR="00CB4519" w:rsidRDefault="00CB4519" w:rsidP="00CB4519">
      <w:pPr>
        <w:spacing w:after="160" w:line="259" w:lineRule="auto"/>
        <w:rPr>
          <w:color w:val="000000" w:themeColor="text1"/>
          <w:sz w:val="36"/>
          <w:szCs w:val="36"/>
        </w:rPr>
      </w:pPr>
    </w:p>
    <w:p w:rsidR="007D287A" w:rsidRDefault="00CB4519" w:rsidP="00CB4519">
      <w:pPr>
        <w:spacing w:after="160" w:line="259" w:lineRule="auto"/>
        <w:rPr>
          <w:rFonts w:ascii="Calibri" w:eastAsia="Calibri" w:hAnsi="Calibri" w:cs="Times New Roman"/>
          <w:color w:val="000000"/>
          <w:sz w:val="32"/>
          <w:szCs w:val="32"/>
        </w:rPr>
      </w:pPr>
      <w:r w:rsidRPr="00CB4519">
        <w:rPr>
          <w:rFonts w:ascii="Calibri" w:eastAsia="Calibri" w:hAnsi="Calibri" w:cs="Times New Roman"/>
          <w:color w:val="000000"/>
          <w:sz w:val="32"/>
          <w:szCs w:val="32"/>
        </w:rPr>
        <w:t>APOSTILA</w:t>
      </w:r>
    </w:p>
    <w:p w:rsidR="00CB4519" w:rsidRPr="00CB4519" w:rsidRDefault="007D287A" w:rsidP="00CB4519">
      <w:pPr>
        <w:spacing w:after="160" w:line="259" w:lineRule="auto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CB4519" w:rsidRPr="00CB4519">
        <w:rPr>
          <w:rFonts w:ascii="Calibri" w:eastAsia="Calibri" w:hAnsi="Calibri" w:cs="Times New Roman"/>
          <w:sz w:val="32"/>
          <w:szCs w:val="32"/>
        </w:rPr>
        <w:t xml:space="preserve">CIÊNCIAS PÁGINA </w:t>
      </w:r>
      <w:r w:rsidR="00CB4519" w:rsidRPr="00CB4519">
        <w:rPr>
          <w:rFonts w:ascii="Calibri" w:eastAsia="Calibri" w:hAnsi="Calibri" w:cs="Times New Roman"/>
          <w:b/>
          <w:sz w:val="32"/>
          <w:szCs w:val="32"/>
        </w:rPr>
        <w:t>168 À 176</w:t>
      </w:r>
    </w:p>
    <w:p w:rsidR="00CB4519" w:rsidRPr="00CB4519" w:rsidRDefault="00CB4519" w:rsidP="00CB4519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CB4519">
        <w:rPr>
          <w:rFonts w:ascii="Calibri" w:eastAsia="Calibri" w:hAnsi="Calibri" w:cs="Times New Roman"/>
          <w:sz w:val="32"/>
          <w:szCs w:val="32"/>
        </w:rPr>
        <w:t xml:space="preserve">COM TÍTULO </w:t>
      </w:r>
      <w:r w:rsidRPr="00CB4519">
        <w:rPr>
          <w:rFonts w:ascii="Calibri" w:eastAsia="Calibri" w:hAnsi="Calibri" w:cs="Times New Roman"/>
          <w:b/>
          <w:sz w:val="32"/>
          <w:szCs w:val="32"/>
          <w:u w:val="single"/>
        </w:rPr>
        <w:t>O SOL</w:t>
      </w:r>
    </w:p>
    <w:p w:rsidR="00CB4519" w:rsidRDefault="00CB4519" w:rsidP="00CB4519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CB4519">
        <w:rPr>
          <w:rFonts w:ascii="Calibri" w:eastAsia="Calibri" w:hAnsi="Calibri" w:cs="Times New Roman"/>
          <w:sz w:val="32"/>
          <w:szCs w:val="32"/>
        </w:rPr>
        <w:t>LER COM ATENÇÃO E RESOLVER AS ATIVIDADES PROPOSTAS NA APOSTILA.</w:t>
      </w:r>
    </w:p>
    <w:p w:rsidR="007D287A" w:rsidRPr="007D287A" w:rsidRDefault="002A14DD" w:rsidP="007D287A">
      <w:pPr>
        <w:pStyle w:val="PargrafodaLista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COPIE A ATIVIDADE</w:t>
      </w:r>
      <w:r w:rsidR="007D287A">
        <w:rPr>
          <w:rFonts w:ascii="Calibri" w:eastAsia="Calibri" w:hAnsi="Calibri" w:cs="Times New Roman"/>
          <w:sz w:val="32"/>
          <w:szCs w:val="32"/>
        </w:rPr>
        <w:t xml:space="preserve"> ABAIXO NO CADERNO E RESPONDA:</w:t>
      </w:r>
    </w:p>
    <w:p w:rsidR="007D287A" w:rsidRDefault="007D287A" w:rsidP="00CB4519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7D287A" w:rsidRDefault="007D287A" w:rsidP="00CB4519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7D287A" w:rsidRPr="00CB4519" w:rsidRDefault="007D287A" w:rsidP="00CB4519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C7E4C94" wp14:editId="43571EDA">
            <wp:extent cx="4314825" cy="4438650"/>
            <wp:effectExtent l="0" t="0" r="9525" b="0"/>
            <wp:docPr id="56" name="Imagem 56" descr="Atividade Ciências O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ividade Ciências O So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13" w:rsidRDefault="00224C13" w:rsidP="00844878">
      <w:pPr>
        <w:widowControl w:val="0"/>
        <w:autoSpaceDE w:val="0"/>
        <w:autoSpaceDN w:val="0"/>
        <w:spacing w:after="160" w:line="256" w:lineRule="auto"/>
        <w:rPr>
          <w:color w:val="000000" w:themeColor="text1"/>
          <w:sz w:val="36"/>
          <w:szCs w:val="36"/>
        </w:rPr>
      </w:pPr>
    </w:p>
    <w:p w:rsidR="00844878" w:rsidRPr="00C66520" w:rsidRDefault="002A14DD" w:rsidP="00844878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ESCOLA 1º DE AGOSTO</w:t>
      </w:r>
    </w:p>
    <w:p w:rsidR="00844878" w:rsidRPr="00C66520" w:rsidRDefault="00844878" w:rsidP="00844878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>DIRETORA: ADRIANA TONIAL PIAIA</w:t>
      </w:r>
    </w:p>
    <w:p w:rsidR="00844878" w:rsidRPr="00C66520" w:rsidRDefault="002A14DD" w:rsidP="00844878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PROFESSORA: SANDRA IARA GIARETTA</w:t>
      </w:r>
    </w:p>
    <w:p w:rsidR="00844878" w:rsidRPr="00C66520" w:rsidRDefault="002A14DD" w:rsidP="00844878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ÁGUA DOCE, 7</w:t>
      </w:r>
      <w:r w:rsidR="00844878">
        <w:rPr>
          <w:rFonts w:ascii="Arial" w:eastAsia="Arial" w:hAnsi="Arial" w:cs="Arial"/>
          <w:b/>
          <w:sz w:val="24"/>
          <w:lang w:val="pt-PT" w:eastAsia="pt-PT" w:bidi="pt-PT"/>
        </w:rPr>
        <w:t xml:space="preserve"> DE MAIO</w:t>
      </w:r>
      <w:r w:rsidR="00844878" w:rsidRPr="00C66520">
        <w:rPr>
          <w:rFonts w:ascii="Arial" w:eastAsia="Arial" w:hAnsi="Arial" w:cs="Arial"/>
          <w:b/>
          <w:sz w:val="24"/>
          <w:lang w:val="pt-PT" w:eastAsia="pt-PT" w:bidi="pt-PT"/>
        </w:rPr>
        <w:t xml:space="preserve"> DE 2020</w:t>
      </w:r>
    </w:p>
    <w:p w:rsidR="00844878" w:rsidRPr="00C66520" w:rsidRDefault="00844878" w:rsidP="00844878">
      <w:pPr>
        <w:widowControl w:val="0"/>
        <w:autoSpaceDE w:val="0"/>
        <w:autoSpaceDN w:val="0"/>
        <w:spacing w:after="16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 xml:space="preserve">                                                          </w:t>
      </w:r>
    </w:p>
    <w:p w:rsidR="00844878" w:rsidRPr="00C66520" w:rsidRDefault="00844878" w:rsidP="00844878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 xml:space="preserve"> HOJE É QUINTA</w:t>
      </w: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>-FEIRA</w:t>
      </w:r>
    </w:p>
    <w:p w:rsidR="00844878" w:rsidRPr="00C66520" w:rsidRDefault="00844878" w:rsidP="00844878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844878" w:rsidRPr="00C66520" w:rsidRDefault="002A14DD" w:rsidP="00844878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 xml:space="preserve"> 3ano- SANDRA</w:t>
      </w:r>
    </w:p>
    <w:p w:rsidR="00844878" w:rsidRPr="00C66520" w:rsidRDefault="00844878" w:rsidP="00844878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 xml:space="preserve">BOM DIA...QUERIDOS ALUNOS    </w:t>
      </w:r>
      <w:r w:rsidRPr="00C66520">
        <w:rPr>
          <w:rFonts w:ascii="Calibri" w:eastAsia="Calibri" w:hAnsi="Calibri" w:cs="Calibri"/>
          <w:lang w:val="pt-PT" w:eastAsia="pt-PT" w:bidi="pt-PT"/>
        </w:rPr>
        <w:object w:dxaOrig="1020" w:dyaOrig="825">
          <v:rect id="_x0000_i1031" style="width:51pt;height:41.25pt" o:ole="" o:preferrelative="t" stroked="f">
            <v:imagedata r:id="rId5" o:title=""/>
          </v:rect>
          <o:OLEObject Type="Embed" ProgID="StaticMetafile" ShapeID="_x0000_i1031" DrawAspect="Content" ObjectID="_1650090801" r:id="rId26"/>
        </w:object>
      </w:r>
    </w:p>
    <w:p w:rsidR="00844878" w:rsidRPr="00C66520" w:rsidRDefault="00844878" w:rsidP="00844878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</w:p>
    <w:p w:rsidR="00844878" w:rsidRPr="00C66520" w:rsidRDefault="00844878" w:rsidP="00844878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  <w:r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>M</w:t>
      </w:r>
      <w:r w:rsidR="006964FD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>ATÉRIA DE HOJE – GEOGRAFIA-</w:t>
      </w:r>
      <w:r w:rsidR="007C5DE0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 xml:space="preserve">  AS PAISAGENS E OS CUIDADOS COM OS LUGARES</w:t>
      </w:r>
    </w:p>
    <w:p w:rsidR="00844878" w:rsidRPr="00C66520" w:rsidRDefault="00844878" w:rsidP="00844878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ATENÇÃO!</w:t>
      </w:r>
    </w:p>
    <w:p w:rsidR="00844878" w:rsidRPr="00C66520" w:rsidRDefault="00844878" w:rsidP="00844878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</w:p>
    <w:p w:rsidR="00844878" w:rsidRPr="00C66520" w:rsidRDefault="00844878" w:rsidP="00844878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COPIE EM SEU CADERNO O NOME DA ESCOLA E A DATA.</w:t>
      </w:r>
    </w:p>
    <w:p w:rsidR="00844878" w:rsidRPr="00C66520" w:rsidRDefault="00844878" w:rsidP="00844878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LEMBRETE: CAPRICHAR NA LETRA, E PASSAR TRAÇO DEPOIS DE CADA ATIVIDADE!</w:t>
      </w:r>
      <w:r w:rsidRPr="00C66520">
        <w:rPr>
          <w:rFonts w:ascii="Calibri" w:eastAsia="Calibri" w:hAnsi="Calibri" w:cs="Calibri"/>
          <w:lang w:val="pt-PT" w:eastAsia="pt-PT" w:bidi="pt-PT"/>
        </w:rPr>
        <w:object w:dxaOrig="690" w:dyaOrig="750">
          <v:rect id="_x0000_i1032" style="width:34.5pt;height:37.5pt" o:ole="" o:preferrelative="t" stroked="f">
            <v:imagedata r:id="rId7" o:title=""/>
          </v:rect>
          <o:OLEObject Type="Embed" ProgID="StaticMetafile" ShapeID="_x0000_i1032" DrawAspect="Content" ObjectID="_1650090802" r:id="rId27"/>
        </w:object>
      </w:r>
    </w:p>
    <w:p w:rsidR="00844878" w:rsidRPr="00C66520" w:rsidRDefault="00844878" w:rsidP="00844878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</w:p>
    <w:p w:rsidR="00844878" w:rsidRPr="00C66520" w:rsidRDefault="00844878" w:rsidP="00844878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1F1F4AB5" wp14:editId="0E81C92A">
            <wp:extent cx="182880" cy="182880"/>
            <wp:effectExtent l="0" t="0" r="7620" b="7620"/>
            <wp:docPr id="26" name="Imagem 26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</w:t>
      </w:r>
      <w:r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</w:t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>LÁPIS PARA COPIAR OU RESPONDER</w:t>
      </w:r>
    </w:p>
    <w:p w:rsidR="00844878" w:rsidRPr="00C66520" w:rsidRDefault="00844878" w:rsidP="00844878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5A2FD7B0" wp14:editId="787259B8">
            <wp:extent cx="230588" cy="230588"/>
            <wp:effectExtent l="0" t="0" r="0" b="0"/>
            <wp:docPr id="35" name="Imagem 35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2" cy="2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  LIVRO APENAS PARA LER.</w:t>
      </w:r>
    </w:p>
    <w:p w:rsidR="00844878" w:rsidRPr="00C66520" w:rsidRDefault="00844878" w:rsidP="00844878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55E8DF6E" wp14:editId="61D054E7">
            <wp:extent cx="238539" cy="238539"/>
            <wp:effectExtent l="0" t="0" r="9525" b="9525"/>
            <wp:docPr id="36" name="Imagem 36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2" cy="23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105608DF" wp14:editId="4F9F1C84">
            <wp:extent cx="182880" cy="182880"/>
            <wp:effectExtent l="0" t="0" r="7620" b="7620"/>
            <wp:docPr id="37" name="Imagem 37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 LIVRO E LÁPIS – LER E COPIAR.</w:t>
      </w:r>
    </w:p>
    <w:p w:rsidR="00844878" w:rsidRPr="00C66520" w:rsidRDefault="00844878" w:rsidP="00844878">
      <w:pPr>
        <w:widowControl w:val="0"/>
        <w:autoSpaceDE w:val="0"/>
        <w:autoSpaceDN w:val="0"/>
        <w:spacing w:after="160" w:line="256" w:lineRule="auto"/>
        <w:ind w:left="360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2615D510" wp14:editId="2E9B89E0">
            <wp:extent cx="246490" cy="246490"/>
            <wp:effectExtent l="0" t="0" r="1270" b="1270"/>
            <wp:docPr id="38" name="Imagem 38" descr="C:\Users\sandra\AppData\Local\Microsoft\Windows\Temporary Internet Files\Content.IE5\OR73HW9U\Fxemoji_u1F4E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ndra\AppData\Local\Microsoft\Windows\Temporary Internet Files\Content.IE5\OR73HW9U\Fxemoji_u1F4E2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8" cy="2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IMPORTANTE LER COM ATENÇÃO.</w:t>
      </w:r>
    </w:p>
    <w:p w:rsidR="00844878" w:rsidRDefault="00844878" w:rsidP="00844878">
      <w:pPr>
        <w:rPr>
          <w:color w:val="000000" w:themeColor="text1"/>
          <w:sz w:val="36"/>
          <w:szCs w:val="36"/>
        </w:rPr>
      </w:pPr>
      <w:r w:rsidRPr="00C66520">
        <w:rPr>
          <w:color w:val="000000" w:themeColor="text1"/>
          <w:sz w:val="36"/>
          <w:szCs w:val="36"/>
        </w:rPr>
        <w:t xml:space="preserve">                     </w:t>
      </w:r>
      <w:r>
        <w:rPr>
          <w:color w:val="000000" w:themeColor="text1"/>
          <w:sz w:val="36"/>
          <w:szCs w:val="36"/>
        </w:rPr>
        <w:t xml:space="preserve">              </w:t>
      </w:r>
      <w:r w:rsidRPr="00C66520">
        <w:rPr>
          <w:color w:val="000000" w:themeColor="text1"/>
          <w:sz w:val="36"/>
          <w:szCs w:val="36"/>
        </w:rPr>
        <w:t>ATIVIDADES</w:t>
      </w:r>
    </w:p>
    <w:p w:rsidR="007C5DE0" w:rsidRPr="007C5DE0" w:rsidRDefault="007C5DE0" w:rsidP="007C5DE0">
      <w:pPr>
        <w:spacing w:after="160" w:line="259" w:lineRule="auto"/>
        <w:rPr>
          <w:rFonts w:ascii="Calibri" w:eastAsia="Calibri" w:hAnsi="Calibri" w:cs="Times New Roman"/>
          <w:color w:val="000000"/>
          <w:sz w:val="32"/>
          <w:szCs w:val="32"/>
        </w:rPr>
      </w:pPr>
      <w:r w:rsidRPr="007C5DE0">
        <w:rPr>
          <w:rFonts w:ascii="Calibri" w:eastAsia="Calibri" w:hAnsi="Calibri" w:cs="Times New Roman"/>
          <w:color w:val="000000"/>
          <w:sz w:val="32"/>
          <w:szCs w:val="32"/>
        </w:rPr>
        <w:t>APOSTILA</w:t>
      </w:r>
    </w:p>
    <w:p w:rsidR="007C5DE0" w:rsidRPr="007C5DE0" w:rsidRDefault="007C5DE0" w:rsidP="007C5DE0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7C5DE0">
        <w:rPr>
          <w:rFonts w:ascii="Calibri" w:eastAsia="Calibri" w:hAnsi="Calibri" w:cs="Times New Roman"/>
          <w:sz w:val="32"/>
          <w:szCs w:val="32"/>
        </w:rPr>
        <w:t xml:space="preserve">GEOGRAFIA PÁGINA </w:t>
      </w:r>
      <w:r w:rsidRPr="007C5DE0">
        <w:rPr>
          <w:rFonts w:ascii="Calibri" w:eastAsia="Calibri" w:hAnsi="Calibri" w:cs="Times New Roman"/>
          <w:b/>
          <w:sz w:val="32"/>
          <w:szCs w:val="32"/>
        </w:rPr>
        <w:t>263 À 267</w:t>
      </w:r>
    </w:p>
    <w:p w:rsidR="007C5DE0" w:rsidRPr="007C5DE0" w:rsidRDefault="007C5DE0" w:rsidP="007C5DE0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7C5DE0">
        <w:rPr>
          <w:rFonts w:ascii="Calibri" w:eastAsia="Calibri" w:hAnsi="Calibri" w:cs="Times New Roman"/>
          <w:sz w:val="32"/>
          <w:szCs w:val="32"/>
        </w:rPr>
        <w:lastRenderedPageBreak/>
        <w:t xml:space="preserve">COM TÍTULO </w:t>
      </w:r>
      <w:r w:rsidRPr="007C5DE0">
        <w:rPr>
          <w:rFonts w:ascii="Calibri" w:eastAsia="Calibri" w:hAnsi="Calibri" w:cs="Times New Roman"/>
          <w:b/>
          <w:sz w:val="32"/>
          <w:szCs w:val="32"/>
          <w:u w:val="single"/>
        </w:rPr>
        <w:t>AS PAISAGENS E OS CUIDADOS COM O LUGAR</w:t>
      </w:r>
    </w:p>
    <w:p w:rsidR="007C5DE0" w:rsidRPr="007C5DE0" w:rsidRDefault="007C5DE0" w:rsidP="007C5DE0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7C5DE0">
        <w:rPr>
          <w:rFonts w:ascii="Calibri" w:eastAsia="Calibri" w:hAnsi="Calibri" w:cs="Times New Roman"/>
          <w:sz w:val="32"/>
          <w:szCs w:val="32"/>
        </w:rPr>
        <w:t>LER COM ATENÇÃO E RESOLVER AS ATIVIDADES PROPOSTAS NA APOSTILA.</w:t>
      </w:r>
    </w:p>
    <w:p w:rsidR="00844878" w:rsidRDefault="00844878">
      <w:pPr>
        <w:rPr>
          <w:color w:val="000000" w:themeColor="text1"/>
          <w:sz w:val="36"/>
          <w:szCs w:val="36"/>
        </w:rPr>
      </w:pPr>
    </w:p>
    <w:p w:rsidR="00054B0F" w:rsidRDefault="00054B0F">
      <w:pPr>
        <w:rPr>
          <w:color w:val="000000" w:themeColor="text1"/>
          <w:sz w:val="36"/>
          <w:szCs w:val="36"/>
        </w:rPr>
      </w:pPr>
    </w:p>
    <w:p w:rsidR="00054B0F" w:rsidRPr="00C66520" w:rsidRDefault="002A14DD" w:rsidP="00054B0F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ESCOLA 1º DE AGOSTO</w:t>
      </w:r>
    </w:p>
    <w:p w:rsidR="00054B0F" w:rsidRPr="00C66520" w:rsidRDefault="00054B0F" w:rsidP="00054B0F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>DIRETORA: ADRIANA TONIAL PIAIA</w:t>
      </w:r>
    </w:p>
    <w:p w:rsidR="00054B0F" w:rsidRPr="00C66520" w:rsidRDefault="002A14DD" w:rsidP="00054B0F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PROFESSORA: SANDRA IARA GIARETTA</w:t>
      </w:r>
    </w:p>
    <w:p w:rsidR="00054B0F" w:rsidRPr="00C66520" w:rsidRDefault="002A14DD" w:rsidP="00054B0F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>ÁGUA DOCE, 8</w:t>
      </w:r>
      <w:r w:rsidR="00054B0F">
        <w:rPr>
          <w:rFonts w:ascii="Arial" w:eastAsia="Arial" w:hAnsi="Arial" w:cs="Arial"/>
          <w:b/>
          <w:sz w:val="24"/>
          <w:lang w:val="pt-PT" w:eastAsia="pt-PT" w:bidi="pt-PT"/>
        </w:rPr>
        <w:t xml:space="preserve"> DE MAIO</w:t>
      </w:r>
      <w:r w:rsidR="00054B0F" w:rsidRPr="00C66520">
        <w:rPr>
          <w:rFonts w:ascii="Arial" w:eastAsia="Arial" w:hAnsi="Arial" w:cs="Arial"/>
          <w:b/>
          <w:sz w:val="24"/>
          <w:lang w:val="pt-PT" w:eastAsia="pt-PT" w:bidi="pt-PT"/>
        </w:rPr>
        <w:t xml:space="preserve"> DE 2020</w:t>
      </w:r>
    </w:p>
    <w:p w:rsidR="00054B0F" w:rsidRPr="00C66520" w:rsidRDefault="00054B0F" w:rsidP="00054B0F">
      <w:pPr>
        <w:widowControl w:val="0"/>
        <w:autoSpaceDE w:val="0"/>
        <w:autoSpaceDN w:val="0"/>
        <w:spacing w:after="16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 xml:space="preserve">                                                          </w:t>
      </w:r>
    </w:p>
    <w:p w:rsidR="00054B0F" w:rsidRPr="00C66520" w:rsidRDefault="00054B0F" w:rsidP="00054B0F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 xml:space="preserve"> HOJE É SEXTA</w:t>
      </w:r>
      <w:r w:rsidRPr="00C66520">
        <w:rPr>
          <w:rFonts w:ascii="Arial" w:eastAsia="Arial" w:hAnsi="Arial" w:cs="Arial"/>
          <w:b/>
          <w:sz w:val="24"/>
          <w:lang w:val="pt-PT" w:eastAsia="pt-PT" w:bidi="pt-PT"/>
        </w:rPr>
        <w:t>-FEIRA</w:t>
      </w:r>
    </w:p>
    <w:p w:rsidR="00054B0F" w:rsidRPr="00C66520" w:rsidRDefault="00054B0F" w:rsidP="00054B0F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054B0F" w:rsidRPr="00C66520" w:rsidRDefault="002A14DD" w:rsidP="00054B0F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>
        <w:rPr>
          <w:rFonts w:ascii="Arial" w:eastAsia="Arial" w:hAnsi="Arial" w:cs="Arial"/>
          <w:b/>
          <w:sz w:val="24"/>
          <w:lang w:val="pt-PT" w:eastAsia="pt-PT" w:bidi="pt-PT"/>
        </w:rPr>
        <w:t xml:space="preserve"> 3ano- SANDRA</w:t>
      </w:r>
    </w:p>
    <w:p w:rsidR="00054B0F" w:rsidRPr="00C66520" w:rsidRDefault="00054B0F" w:rsidP="00054B0F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 xml:space="preserve">BOM DIA...QUERIDOS ALUNOS    </w:t>
      </w:r>
      <w:r w:rsidRPr="00C66520">
        <w:rPr>
          <w:rFonts w:ascii="Calibri" w:eastAsia="Calibri" w:hAnsi="Calibri" w:cs="Calibri"/>
          <w:lang w:val="pt-PT" w:eastAsia="pt-PT" w:bidi="pt-PT"/>
        </w:rPr>
        <w:object w:dxaOrig="1020" w:dyaOrig="825">
          <v:rect id="_x0000_i1033" style="width:51pt;height:41.25pt" o:ole="" o:preferrelative="t" stroked="f">
            <v:imagedata r:id="rId5" o:title=""/>
          </v:rect>
          <o:OLEObject Type="Embed" ProgID="StaticMetafile" ShapeID="_x0000_i1033" DrawAspect="Content" ObjectID="_1650090803" r:id="rId28"/>
        </w:object>
      </w:r>
    </w:p>
    <w:p w:rsidR="00054B0F" w:rsidRPr="00C66520" w:rsidRDefault="00054B0F" w:rsidP="00054B0F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</w:p>
    <w:p w:rsidR="00054B0F" w:rsidRPr="00C66520" w:rsidRDefault="00054B0F" w:rsidP="00054B0F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00B050"/>
          <w:sz w:val="24"/>
          <w:lang w:val="pt-PT" w:eastAsia="pt-PT" w:bidi="pt-PT"/>
        </w:rPr>
      </w:pPr>
      <w:r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>M</w:t>
      </w:r>
      <w:r w:rsidR="00EF3D3E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>ATÉRIA DE HOJE - ARTE</w:t>
      </w:r>
      <w:r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 xml:space="preserve">-  </w:t>
      </w:r>
      <w:r w:rsidR="00B9346B">
        <w:rPr>
          <w:rFonts w:ascii="Arial" w:eastAsia="Arial" w:hAnsi="Arial" w:cs="Arial"/>
          <w:b/>
          <w:color w:val="00B050"/>
          <w:sz w:val="24"/>
          <w:lang w:val="pt-PT" w:eastAsia="pt-PT" w:bidi="pt-PT"/>
        </w:rPr>
        <w:t>DATAS COMEMORATIVAS- DIA DAS MÃES</w:t>
      </w:r>
    </w:p>
    <w:p w:rsidR="00054B0F" w:rsidRDefault="00054B0F" w:rsidP="00054B0F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</w:p>
    <w:p w:rsidR="00054B0F" w:rsidRPr="00C66520" w:rsidRDefault="00054B0F" w:rsidP="00054B0F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ATENÇÃO!</w:t>
      </w:r>
    </w:p>
    <w:p w:rsidR="00054B0F" w:rsidRPr="00C66520" w:rsidRDefault="00054B0F" w:rsidP="00054B0F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</w:p>
    <w:p w:rsidR="00054B0F" w:rsidRPr="00C66520" w:rsidRDefault="00054B0F" w:rsidP="00054B0F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COPIE EM SEU CADERNO O NOME DA ESCOLA E A DATA.</w:t>
      </w:r>
    </w:p>
    <w:p w:rsidR="00054B0F" w:rsidRPr="00C66520" w:rsidRDefault="00054B0F" w:rsidP="00054B0F">
      <w:pPr>
        <w:widowControl w:val="0"/>
        <w:autoSpaceDE w:val="0"/>
        <w:autoSpaceDN w:val="0"/>
        <w:spacing w:after="0" w:line="256" w:lineRule="auto"/>
        <w:rPr>
          <w:rFonts w:ascii="Calibri" w:eastAsia="Calibri" w:hAnsi="Calibri" w:cs="Calibri"/>
          <w:lang w:val="pt-PT" w:eastAsia="pt-PT" w:bidi="pt-PT"/>
        </w:rPr>
      </w:pPr>
      <w:r w:rsidRPr="00C66520">
        <w:rPr>
          <w:rFonts w:ascii="Calibri" w:eastAsia="Calibri" w:hAnsi="Calibri" w:cs="Calibri"/>
          <w:b/>
          <w:color w:val="FF0000"/>
          <w:sz w:val="32"/>
          <w:lang w:val="pt-PT" w:eastAsia="pt-PT" w:bidi="pt-PT"/>
        </w:rPr>
        <w:t>LEMBRETE: CAPRICHAR NA LETRA, E PASSAR TRAÇO DEPOIS DE CADA ATIVIDADE!</w:t>
      </w:r>
      <w:r w:rsidRPr="00C66520">
        <w:rPr>
          <w:rFonts w:ascii="Calibri" w:eastAsia="Calibri" w:hAnsi="Calibri" w:cs="Calibri"/>
          <w:lang w:val="pt-PT" w:eastAsia="pt-PT" w:bidi="pt-PT"/>
        </w:rPr>
        <w:object w:dxaOrig="690" w:dyaOrig="750">
          <v:rect id="_x0000_i1034" style="width:34.5pt;height:37.5pt" o:ole="" o:preferrelative="t" stroked="f">
            <v:imagedata r:id="rId7" o:title=""/>
          </v:rect>
          <o:OLEObject Type="Embed" ProgID="StaticMetafile" ShapeID="_x0000_i1034" DrawAspect="Content" ObjectID="_1650090804" r:id="rId29"/>
        </w:object>
      </w:r>
    </w:p>
    <w:p w:rsidR="00054B0F" w:rsidRPr="00C66520" w:rsidRDefault="00054B0F" w:rsidP="00054B0F">
      <w:pPr>
        <w:widowControl w:val="0"/>
        <w:autoSpaceDE w:val="0"/>
        <w:autoSpaceDN w:val="0"/>
        <w:spacing w:after="160" w:line="256" w:lineRule="auto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</w:p>
    <w:p w:rsidR="00054B0F" w:rsidRPr="00C66520" w:rsidRDefault="00054B0F" w:rsidP="00054B0F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61A6207C" wp14:editId="3D391C73">
            <wp:extent cx="182880" cy="182880"/>
            <wp:effectExtent l="0" t="0" r="7620" b="7620"/>
            <wp:docPr id="39" name="Imagem 39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</w:t>
      </w:r>
      <w:r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</w:t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>LÁPIS PARA COPIAR OU RESPONDER</w:t>
      </w:r>
    </w:p>
    <w:p w:rsidR="00054B0F" w:rsidRPr="00C66520" w:rsidRDefault="00054B0F" w:rsidP="00054B0F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530534BA" wp14:editId="09C4B251">
            <wp:extent cx="230588" cy="230588"/>
            <wp:effectExtent l="0" t="0" r="0" b="0"/>
            <wp:docPr id="40" name="Imagem 40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2" cy="2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  LIVRO APENAS PARA LER.</w:t>
      </w:r>
    </w:p>
    <w:p w:rsidR="00054B0F" w:rsidRPr="00C66520" w:rsidRDefault="00054B0F" w:rsidP="00054B0F">
      <w:pPr>
        <w:widowControl w:val="0"/>
        <w:autoSpaceDE w:val="0"/>
        <w:autoSpaceDN w:val="0"/>
        <w:spacing w:after="160" w:line="256" w:lineRule="auto"/>
        <w:ind w:left="284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59F992BC" wp14:editId="567F10CF">
            <wp:extent cx="238539" cy="238539"/>
            <wp:effectExtent l="0" t="0" r="9525" b="9525"/>
            <wp:docPr id="41" name="Imagem 41" descr="C:\Users\sandra\AppData\Local\Microsoft\Windows\Temporary Internet Files\Content.IE5\0MG5FLEP\Emoji_u1f4d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ra\AppData\Local\Microsoft\Windows\Temporary Internet Files\Content.IE5\0MG5FLEP\Emoji_u1f4d6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2" cy="23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63B4BF39" wp14:editId="2818C85F">
            <wp:extent cx="182880" cy="182880"/>
            <wp:effectExtent l="0" t="0" r="7620" b="7620"/>
            <wp:docPr id="42" name="Imagem 42" descr="C:\Users\sandra\AppData\Local\Microsoft\Windows\Temporary Internet Files\Content.IE5\H2LG8O9L\Twemoji2_270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\AppData\Local\Microsoft\Windows\Temporary Internet Files\Content.IE5\H2LG8O9L\Twemoji2_270f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 LIVRO E LÁPIS – LER E COPIAR.</w:t>
      </w:r>
    </w:p>
    <w:p w:rsidR="00054B0F" w:rsidRPr="00C66520" w:rsidRDefault="00054B0F" w:rsidP="00054B0F">
      <w:pPr>
        <w:widowControl w:val="0"/>
        <w:autoSpaceDE w:val="0"/>
        <w:autoSpaceDN w:val="0"/>
        <w:spacing w:after="160" w:line="256" w:lineRule="auto"/>
        <w:ind w:left="360"/>
        <w:rPr>
          <w:rFonts w:ascii="Arial" w:eastAsia="Arial" w:hAnsi="Arial" w:cs="Arial"/>
          <w:b/>
          <w:color w:val="7030A0"/>
          <w:sz w:val="24"/>
          <w:lang w:val="pt-PT" w:eastAsia="pt-PT" w:bidi="pt-PT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lastRenderedPageBreak/>
        <w:drawing>
          <wp:inline distT="0" distB="0" distL="0" distR="0" wp14:anchorId="59CBB61B" wp14:editId="77162297">
            <wp:extent cx="246490" cy="246490"/>
            <wp:effectExtent l="0" t="0" r="1270" b="1270"/>
            <wp:docPr id="43" name="Imagem 43" descr="C:\Users\sandra\AppData\Local\Microsoft\Windows\Temporary Internet Files\Content.IE5\OR73HW9U\Fxemoji_u1F4E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ndra\AppData\Local\Microsoft\Windows\Temporary Internet Files\Content.IE5\OR73HW9U\Fxemoji_u1F4E2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8" cy="2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29E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 </w:t>
      </w:r>
      <w:r w:rsidRPr="00C66520">
        <w:rPr>
          <w:rFonts w:ascii="Arial" w:eastAsia="Arial" w:hAnsi="Arial" w:cs="Arial"/>
          <w:b/>
          <w:color w:val="7030A0"/>
          <w:sz w:val="24"/>
          <w:lang w:val="pt-PT" w:eastAsia="pt-PT" w:bidi="pt-PT"/>
        </w:rPr>
        <w:t xml:space="preserve"> IMPORTANTE LER COM ATENÇÃO.</w:t>
      </w:r>
    </w:p>
    <w:p w:rsidR="001E1E7D" w:rsidRDefault="001E1E7D">
      <w:pPr>
        <w:rPr>
          <w:color w:val="000000" w:themeColor="text1"/>
          <w:sz w:val="36"/>
          <w:szCs w:val="36"/>
        </w:rPr>
      </w:pPr>
    </w:p>
    <w:p w:rsidR="001E1E7D" w:rsidRDefault="001E1E7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  ATIVIDADES</w:t>
      </w:r>
    </w:p>
    <w:p w:rsidR="001E1E7D" w:rsidRDefault="001E1E7D">
      <w:pPr>
        <w:rPr>
          <w:color w:val="000000" w:themeColor="text1"/>
          <w:sz w:val="36"/>
          <w:szCs w:val="36"/>
        </w:rPr>
      </w:pPr>
    </w:p>
    <w:p w:rsidR="001E1E7D" w:rsidRDefault="001E1E7D">
      <w:pPr>
        <w:rPr>
          <w:color w:val="000000" w:themeColor="text1"/>
          <w:sz w:val="36"/>
          <w:szCs w:val="36"/>
        </w:rPr>
      </w:pPr>
    </w:p>
    <w:p w:rsidR="00D9729E" w:rsidRDefault="00D9729E">
      <w:pPr>
        <w:rPr>
          <w:color w:val="000000" w:themeColor="text1"/>
          <w:sz w:val="36"/>
          <w:szCs w:val="36"/>
        </w:rPr>
      </w:pPr>
      <w:r w:rsidRPr="00C66520">
        <w:rPr>
          <w:rFonts w:ascii="Arial" w:eastAsia="Arial" w:hAnsi="Arial" w:cs="Arial"/>
          <w:b/>
          <w:noProof/>
          <w:color w:val="7030A0"/>
          <w:sz w:val="24"/>
          <w:lang w:eastAsia="pt-BR"/>
        </w:rPr>
        <w:drawing>
          <wp:inline distT="0" distB="0" distL="0" distR="0" wp14:anchorId="2DAABF22" wp14:editId="0A7344EF">
            <wp:extent cx="246490" cy="246490"/>
            <wp:effectExtent l="0" t="0" r="1270" b="1270"/>
            <wp:docPr id="45" name="Imagem 45" descr="C:\Users\sandra\AppData\Local\Microsoft\Windows\Temporary Internet Files\Content.IE5\OR73HW9U\Fxemoji_u1F4E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ndra\AppData\Local\Microsoft\Windows\Temporary Internet Files\Content.IE5\OR73HW9U\Fxemoji_u1F4E2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8" cy="2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6"/>
          <w:szCs w:val="36"/>
        </w:rPr>
        <w:t>VAMOS FAZER UMA HOMENAGEM PARA A PESSOA MAIS ESPECIAL  DAS NOSSAS VIDAS.</w:t>
      </w:r>
      <w:r w:rsidR="001E1E7D">
        <w:rPr>
          <w:color w:val="000000" w:themeColor="text1"/>
          <w:sz w:val="36"/>
          <w:szCs w:val="36"/>
        </w:rPr>
        <w:t xml:space="preserve"> COPIE O POEMA,</w:t>
      </w:r>
      <w:r w:rsidR="00B9346B">
        <w:rPr>
          <w:color w:val="000000" w:themeColor="text1"/>
          <w:sz w:val="36"/>
          <w:szCs w:val="36"/>
        </w:rPr>
        <w:t xml:space="preserve"> </w:t>
      </w:r>
      <w:r w:rsidR="001E1E7D">
        <w:rPr>
          <w:color w:val="000000" w:themeColor="text1"/>
          <w:sz w:val="36"/>
          <w:szCs w:val="36"/>
        </w:rPr>
        <w:t>OU CRIE UM NOVO. ESCOLHA ABAIXO UM DOS  CARTÕES. FAÇA PARA SUA MÃE COM TODO CARI</w:t>
      </w:r>
      <w:r w:rsidR="002A14DD">
        <w:rPr>
          <w:color w:val="000000" w:themeColor="text1"/>
          <w:sz w:val="36"/>
          <w:szCs w:val="36"/>
        </w:rPr>
        <w:t>NHO E ENTREGUE PARA ELA NO DIA 10</w:t>
      </w:r>
      <w:r w:rsidR="001E1E7D">
        <w:rPr>
          <w:color w:val="000000" w:themeColor="text1"/>
          <w:sz w:val="36"/>
          <w:szCs w:val="36"/>
        </w:rPr>
        <w:t xml:space="preserve"> DE MAIO.</w:t>
      </w:r>
    </w:p>
    <w:p w:rsidR="00D9729E" w:rsidRDefault="00D9729E">
      <w:pPr>
        <w:rPr>
          <w:color w:val="000000" w:themeColor="text1"/>
          <w:sz w:val="36"/>
          <w:szCs w:val="36"/>
        </w:rPr>
      </w:pPr>
    </w:p>
    <w:p w:rsidR="00D9729E" w:rsidRDefault="00D9729E">
      <w:pPr>
        <w:rPr>
          <w:color w:val="000000" w:themeColor="text1"/>
          <w:sz w:val="36"/>
          <w:szCs w:val="36"/>
        </w:rPr>
      </w:pPr>
    </w:p>
    <w:p w:rsidR="00D9729E" w:rsidRDefault="00D9729E">
      <w:pPr>
        <w:rPr>
          <w:color w:val="000000" w:themeColor="text1"/>
          <w:sz w:val="36"/>
          <w:szCs w:val="36"/>
        </w:rPr>
      </w:pPr>
    </w:p>
    <w:p w:rsidR="00054B0F" w:rsidRDefault="00D9729E">
      <w:pPr>
        <w:rPr>
          <w:color w:val="000000" w:themeColor="text1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6E0167DC" wp14:editId="37962D7A">
            <wp:extent cx="4133850" cy="3133725"/>
            <wp:effectExtent l="0" t="0" r="0" b="9525"/>
            <wp:docPr id="44" name="Imagem 44" descr="Projetos atividade infantil: POEMA para homenagear as Mã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tos atividade infantil: POEMA para homenagear as Mãe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21" cy="31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9E" w:rsidRDefault="00D9729E">
      <w:pPr>
        <w:rPr>
          <w:color w:val="000000" w:themeColor="text1"/>
          <w:sz w:val="36"/>
          <w:szCs w:val="36"/>
        </w:rPr>
      </w:pPr>
      <w:r>
        <w:rPr>
          <w:noProof/>
          <w:lang w:eastAsia="pt-BR"/>
        </w:rPr>
        <w:lastRenderedPageBreak/>
        <w:drawing>
          <wp:inline distT="0" distB="0" distL="0" distR="0" wp14:anchorId="299F61DA" wp14:editId="1E5D530F">
            <wp:extent cx="2247900" cy="1685925"/>
            <wp:effectExtent l="0" t="0" r="0" b="9525"/>
            <wp:docPr id="46" name="Imagem 46" descr="Pedagoga Ingrid Moraes: DIA DAS MÃES: ATIVIDADE MÃE A FLOR MAIS L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agoga Ingrid Moraes: DIA DAS MÃES: ATIVIDADE MÃE A FLOR MAIS LIND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E7D">
        <w:rPr>
          <w:noProof/>
          <w:lang w:eastAsia="pt-BR"/>
        </w:rPr>
        <w:drawing>
          <wp:inline distT="0" distB="0" distL="0" distR="0" wp14:anchorId="4EF039BE" wp14:editId="347C605A">
            <wp:extent cx="2238375" cy="3162300"/>
            <wp:effectExtent l="0" t="0" r="9525" b="0"/>
            <wp:docPr id="47" name="Imagem 47" descr="80 Atividades Dia das Mães para Imprimir - Educação Infantil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 Atividades Dia das Mães para Imprimir - Educação Infantil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7D" w:rsidRDefault="001E1E7D">
      <w:pPr>
        <w:rPr>
          <w:color w:val="000000" w:themeColor="text1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50ED257E" wp14:editId="7545DD66">
            <wp:extent cx="2200275" cy="3048000"/>
            <wp:effectExtent l="0" t="0" r="9525" b="0"/>
            <wp:docPr id="48" name="Imagem 48" descr="Oi gente!!! Mais algumas atividades para trabalhar o Dia das Mã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i gente!!! Mais algumas atividades para trabalhar o Dia das Mães: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6"/>
          <w:szCs w:val="36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427AF03" wp14:editId="13EA0FAA">
            <wp:extent cx="2247900" cy="2990850"/>
            <wp:effectExtent l="0" t="0" r="0" b="0"/>
            <wp:docPr id="49" name="Imagem 49" descr="PARAÍSO DO EDUCANDO: Dia das Mãe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AÍSO DO EDUCANDO: Dia das Mães -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7D" w:rsidRDefault="001E1E7D">
      <w:pPr>
        <w:rPr>
          <w:color w:val="000000" w:themeColor="text1"/>
          <w:sz w:val="36"/>
          <w:szCs w:val="36"/>
        </w:rPr>
      </w:pPr>
      <w:r>
        <w:rPr>
          <w:noProof/>
          <w:lang w:eastAsia="pt-BR"/>
        </w:rPr>
        <w:lastRenderedPageBreak/>
        <w:drawing>
          <wp:inline distT="0" distB="0" distL="0" distR="0" wp14:anchorId="3F186172" wp14:editId="658C55C7">
            <wp:extent cx="5372100" cy="4619625"/>
            <wp:effectExtent l="0" t="0" r="0" b="9525"/>
            <wp:docPr id="50" name="Imagem 50" descr="Educação a base de tudo: Atividades e lembrancinha Dia das mã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cação a base de tudo: Atividades e lembrancinha Dia das mãe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DD" w:rsidRDefault="002A14DD">
      <w:pPr>
        <w:rPr>
          <w:color w:val="000000" w:themeColor="text1"/>
          <w:sz w:val="36"/>
          <w:szCs w:val="36"/>
        </w:rPr>
      </w:pPr>
    </w:p>
    <w:p w:rsidR="002A14DD" w:rsidRDefault="00A962E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FORME UM TEXTO NO ACRÓSTICO COM:</w:t>
      </w:r>
    </w:p>
    <w:p w:rsidR="00A962E1" w:rsidRDefault="00A962E1" w:rsidP="00A962E1">
      <w:pPr>
        <w:pBdr>
          <w:bottom w:val="single" w:sz="6" w:space="1" w:color="auto"/>
        </w:pBd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</w:t>
      </w:r>
    </w:p>
    <w:p w:rsidR="00A962E1" w:rsidRDefault="00A962E1" w:rsidP="00A962E1">
      <w:pPr>
        <w:jc w:val="center"/>
        <w:rPr>
          <w:color w:val="000000" w:themeColor="text1"/>
          <w:sz w:val="36"/>
          <w:szCs w:val="36"/>
        </w:rPr>
      </w:pPr>
    </w:p>
    <w:p w:rsidR="00A962E1" w:rsidRDefault="00A962E1" w:rsidP="00A962E1">
      <w:pPr>
        <w:pBdr>
          <w:bottom w:val="single" w:sz="6" w:space="1" w:color="auto"/>
        </w:pBd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</w:t>
      </w:r>
    </w:p>
    <w:p w:rsidR="00A962E1" w:rsidRDefault="00A962E1" w:rsidP="00A962E1">
      <w:pPr>
        <w:jc w:val="center"/>
        <w:rPr>
          <w:color w:val="000000" w:themeColor="text1"/>
          <w:sz w:val="36"/>
          <w:szCs w:val="36"/>
        </w:rPr>
      </w:pPr>
    </w:p>
    <w:p w:rsidR="00A962E1" w:rsidRDefault="00A962E1" w:rsidP="00A962E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</w:t>
      </w:r>
    </w:p>
    <w:p w:rsidR="00A962E1" w:rsidRDefault="00A962E1" w:rsidP="00A962E1">
      <w:pPr>
        <w:pBdr>
          <w:top w:val="single" w:sz="6" w:space="1" w:color="auto"/>
          <w:bottom w:val="single" w:sz="6" w:space="1" w:color="auto"/>
        </w:pBdr>
        <w:jc w:val="center"/>
        <w:rPr>
          <w:color w:val="000000" w:themeColor="text1"/>
          <w:sz w:val="36"/>
          <w:szCs w:val="36"/>
        </w:rPr>
      </w:pPr>
    </w:p>
    <w:p w:rsidR="00A962E1" w:rsidRDefault="00A962E1" w:rsidP="00A962E1">
      <w:pPr>
        <w:pBdr>
          <w:top w:val="single" w:sz="6" w:space="1" w:color="auto"/>
          <w:bottom w:val="single" w:sz="6" w:space="1" w:color="auto"/>
        </w:pBd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Ã</w:t>
      </w:r>
    </w:p>
    <w:p w:rsidR="00A962E1" w:rsidRDefault="00A962E1" w:rsidP="00A962E1">
      <w:pPr>
        <w:pBdr>
          <w:bottom w:val="single" w:sz="6" w:space="1" w:color="auto"/>
          <w:between w:val="single" w:sz="6" w:space="1" w:color="auto"/>
        </w:pBd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E</w:t>
      </w:r>
    </w:p>
    <w:p w:rsidR="00A962E1" w:rsidRDefault="00A962E1" w:rsidP="00A962E1">
      <w:pPr>
        <w:rPr>
          <w:color w:val="000000" w:themeColor="text1"/>
          <w:sz w:val="36"/>
          <w:szCs w:val="36"/>
        </w:rPr>
      </w:pPr>
    </w:p>
    <w:p w:rsidR="00A962E1" w:rsidRDefault="00A962E1" w:rsidP="00A962E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BONS ESTUDOS!</w:t>
      </w:r>
    </w:p>
    <w:p w:rsidR="00A962E1" w:rsidRDefault="00A962E1" w:rsidP="00A962E1">
      <w:pPr>
        <w:rPr>
          <w:color w:val="000000" w:themeColor="text1"/>
          <w:sz w:val="36"/>
          <w:szCs w:val="36"/>
        </w:rPr>
      </w:pPr>
    </w:p>
    <w:p w:rsidR="00A962E1" w:rsidRDefault="00A962E1" w:rsidP="00A962E1">
      <w:pPr>
        <w:jc w:val="center"/>
        <w:rPr>
          <w:color w:val="000000" w:themeColor="text1"/>
          <w:sz w:val="36"/>
          <w:szCs w:val="36"/>
        </w:rPr>
      </w:pPr>
    </w:p>
    <w:p w:rsidR="00A962E1" w:rsidRDefault="00A962E1">
      <w:pPr>
        <w:rPr>
          <w:color w:val="000000" w:themeColor="text1"/>
          <w:sz w:val="36"/>
          <w:szCs w:val="36"/>
        </w:rPr>
      </w:pPr>
    </w:p>
    <w:p w:rsidR="00A962E1" w:rsidRPr="00C66520" w:rsidRDefault="00A962E1" w:rsidP="00A962E1">
      <w:pPr>
        <w:jc w:val="center"/>
        <w:rPr>
          <w:color w:val="000000" w:themeColor="text1"/>
          <w:sz w:val="36"/>
          <w:szCs w:val="36"/>
        </w:rPr>
      </w:pPr>
    </w:p>
    <w:sectPr w:rsidR="00A962E1" w:rsidRPr="00C66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9.5pt;height:19.5pt;visibility:visible;mso-wrap-style:square" o:bullet="t">
        <v:imagedata r:id="rId1" o:title="Fxemoji_u1F4E2"/>
      </v:shape>
    </w:pict>
  </w:numPicBullet>
  <w:numPicBullet w:numPicBulletId="1">
    <w:pict>
      <v:shape id="_x0000_i1042" type="#_x0000_t75" style="width:14.25pt;height:14.25pt;visibility:visible;mso-wrap-style:square" o:bullet="t">
        <v:imagedata r:id="rId2" o:title="Twemoji2_270f"/>
      </v:shape>
    </w:pict>
  </w:numPicBullet>
  <w:numPicBullet w:numPicBulletId="2">
    <w:pict>
      <v:shape id="_x0000_i1043" type="#_x0000_t75" style="width:18pt;height:18pt;visibility:visible;mso-wrap-style:square" o:bullet="t">
        <v:imagedata r:id="rId3" o:title="Emoji_u1f4d6"/>
      </v:shape>
    </w:pict>
  </w:numPicBullet>
  <w:abstractNum w:abstractNumId="0" w15:restartNumberingAfterBreak="0">
    <w:nsid w:val="196F6F80"/>
    <w:multiLevelType w:val="hybridMultilevel"/>
    <w:tmpl w:val="B23636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1C58"/>
    <w:multiLevelType w:val="hybridMultilevel"/>
    <w:tmpl w:val="1898EB2C"/>
    <w:lvl w:ilvl="0" w:tplc="AC0A7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E4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EF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60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421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01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A8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E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40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C90AF4"/>
    <w:multiLevelType w:val="hybridMultilevel"/>
    <w:tmpl w:val="AFA49178"/>
    <w:lvl w:ilvl="0" w:tplc="1BA4C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4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6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8D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ED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8E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83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62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A9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86E1587"/>
    <w:multiLevelType w:val="hybridMultilevel"/>
    <w:tmpl w:val="FE3C0A98"/>
    <w:lvl w:ilvl="0" w:tplc="E564C3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E8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86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A7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A4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4C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23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20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05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0"/>
    <w:rsid w:val="000069C4"/>
    <w:rsid w:val="00054B0F"/>
    <w:rsid w:val="000F0750"/>
    <w:rsid w:val="001028C0"/>
    <w:rsid w:val="001E1E7D"/>
    <w:rsid w:val="001E5769"/>
    <w:rsid w:val="00224C13"/>
    <w:rsid w:val="002A14DD"/>
    <w:rsid w:val="002C5204"/>
    <w:rsid w:val="0031473F"/>
    <w:rsid w:val="00327A43"/>
    <w:rsid w:val="003350C9"/>
    <w:rsid w:val="003D0CE1"/>
    <w:rsid w:val="004324B5"/>
    <w:rsid w:val="004675F5"/>
    <w:rsid w:val="00544431"/>
    <w:rsid w:val="00647026"/>
    <w:rsid w:val="006964FD"/>
    <w:rsid w:val="006C7072"/>
    <w:rsid w:val="006D4FF1"/>
    <w:rsid w:val="006E6C69"/>
    <w:rsid w:val="00725DF3"/>
    <w:rsid w:val="00773368"/>
    <w:rsid w:val="00777192"/>
    <w:rsid w:val="007A4DB1"/>
    <w:rsid w:val="007C5DE0"/>
    <w:rsid w:val="007D287A"/>
    <w:rsid w:val="00844878"/>
    <w:rsid w:val="008B60C3"/>
    <w:rsid w:val="00933938"/>
    <w:rsid w:val="009B409D"/>
    <w:rsid w:val="009D289E"/>
    <w:rsid w:val="009D2DF9"/>
    <w:rsid w:val="009E27D3"/>
    <w:rsid w:val="009F15EC"/>
    <w:rsid w:val="00A079F8"/>
    <w:rsid w:val="00A962E1"/>
    <w:rsid w:val="00AD37F2"/>
    <w:rsid w:val="00AD64A1"/>
    <w:rsid w:val="00AE2030"/>
    <w:rsid w:val="00B44925"/>
    <w:rsid w:val="00B8670A"/>
    <w:rsid w:val="00B9346B"/>
    <w:rsid w:val="00C66520"/>
    <w:rsid w:val="00C8106A"/>
    <w:rsid w:val="00CB4519"/>
    <w:rsid w:val="00D9729E"/>
    <w:rsid w:val="00DB1114"/>
    <w:rsid w:val="00E727E1"/>
    <w:rsid w:val="00E75B52"/>
    <w:rsid w:val="00E92D6D"/>
    <w:rsid w:val="00EF3D3E"/>
    <w:rsid w:val="00F53D1D"/>
    <w:rsid w:val="00F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5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oleObject" Target="embeddings/oleObject7.bin"/><Relationship Id="rId21" Type="http://schemas.openxmlformats.org/officeDocument/2006/relationships/oleObject" Target="embeddings/oleObject3.bin"/><Relationship Id="rId34" Type="http://schemas.openxmlformats.org/officeDocument/2006/relationships/image" Target="media/image23.jpeg"/><Relationship Id="rId7" Type="http://schemas.openxmlformats.org/officeDocument/2006/relationships/image" Target="media/image5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8.jpeg"/><Relationship Id="rId33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8.png"/><Relationship Id="rId24" Type="http://schemas.openxmlformats.org/officeDocument/2006/relationships/oleObject" Target="embeddings/oleObject6.bin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image" Target="media/image4.png"/><Relationship Id="rId15" Type="http://schemas.openxmlformats.org/officeDocument/2006/relationships/image" Target="media/image12.jpe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8.bin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AULA 3 ANO DE 4 A 8 DE MAIO</Template>
  <TotalTime>3</TotalTime>
  <Pages>14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2020-05-04T12:46:00Z</dcterms:created>
  <dcterms:modified xsi:type="dcterms:W3CDTF">2020-05-04T12:46:00Z</dcterms:modified>
</cp:coreProperties>
</file>